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7B05" w14:textId="10DE3C27" w:rsidR="004562B6" w:rsidRPr="00761777" w:rsidRDefault="00F070C7" w:rsidP="004562B6">
      <w:r w:rsidRPr="00761777">
        <w:rPr>
          <w:noProof/>
        </w:rPr>
        <w:drawing>
          <wp:anchor distT="0" distB="0" distL="114300" distR="114300" simplePos="0" relativeHeight="251659264" behindDoc="0" locked="0" layoutInCell="1" allowOverlap="1" wp14:anchorId="4E0103E3" wp14:editId="1CB0C4DF">
            <wp:simplePos x="0" y="0"/>
            <wp:positionH relativeFrom="margin">
              <wp:posOffset>1466850</wp:posOffset>
            </wp:positionH>
            <wp:positionV relativeFrom="paragraph">
              <wp:posOffset>15875</wp:posOffset>
            </wp:positionV>
            <wp:extent cx="2481580" cy="2487295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CB6DD4" w14:textId="0727073D" w:rsidR="0085432B" w:rsidRPr="00761777" w:rsidRDefault="0085432B" w:rsidP="00BA2F9A">
      <w:pPr>
        <w:jc w:val="center"/>
        <w:rPr>
          <w:sz w:val="24"/>
          <w:szCs w:val="24"/>
        </w:rPr>
      </w:pPr>
    </w:p>
    <w:p w14:paraId="7F4D61E2" w14:textId="7D8FCDFC" w:rsidR="0050380E" w:rsidRPr="00761777" w:rsidRDefault="0050380E" w:rsidP="00BA2F9A">
      <w:pPr>
        <w:jc w:val="center"/>
        <w:rPr>
          <w:sz w:val="24"/>
          <w:szCs w:val="24"/>
        </w:rPr>
      </w:pPr>
    </w:p>
    <w:p w14:paraId="795A714C" w14:textId="1846576A" w:rsidR="0050380E" w:rsidRPr="00761777" w:rsidRDefault="0050380E" w:rsidP="00BA2F9A">
      <w:pPr>
        <w:jc w:val="center"/>
        <w:rPr>
          <w:sz w:val="24"/>
          <w:szCs w:val="24"/>
        </w:rPr>
      </w:pPr>
    </w:p>
    <w:p w14:paraId="5D944A75" w14:textId="429F3A7E" w:rsidR="0050380E" w:rsidRPr="00761777" w:rsidRDefault="0050380E" w:rsidP="00BA2F9A">
      <w:pPr>
        <w:jc w:val="center"/>
        <w:rPr>
          <w:sz w:val="24"/>
          <w:szCs w:val="24"/>
        </w:rPr>
      </w:pPr>
    </w:p>
    <w:p w14:paraId="7193D0DF" w14:textId="7C976577" w:rsidR="0050380E" w:rsidRPr="00761777" w:rsidRDefault="0050380E" w:rsidP="00BA2F9A">
      <w:pPr>
        <w:jc w:val="center"/>
        <w:rPr>
          <w:sz w:val="24"/>
          <w:szCs w:val="24"/>
        </w:rPr>
      </w:pPr>
    </w:p>
    <w:p w14:paraId="571C74C0" w14:textId="73955398" w:rsidR="0050380E" w:rsidRPr="00761777" w:rsidRDefault="0050380E" w:rsidP="00BA2F9A">
      <w:pPr>
        <w:jc w:val="center"/>
        <w:rPr>
          <w:sz w:val="24"/>
          <w:szCs w:val="24"/>
        </w:rPr>
      </w:pPr>
    </w:p>
    <w:p w14:paraId="42B4EAC0" w14:textId="3234CBB6" w:rsidR="0050380E" w:rsidRPr="00761777" w:rsidRDefault="0050380E" w:rsidP="00BA2F9A">
      <w:pPr>
        <w:jc w:val="center"/>
        <w:rPr>
          <w:sz w:val="24"/>
          <w:szCs w:val="24"/>
        </w:rPr>
      </w:pPr>
    </w:p>
    <w:p w14:paraId="2E77DDAF" w14:textId="5ACCD88F" w:rsidR="0050380E" w:rsidRPr="00761777" w:rsidRDefault="0050380E" w:rsidP="00BA2F9A">
      <w:pPr>
        <w:jc w:val="center"/>
        <w:rPr>
          <w:sz w:val="24"/>
          <w:szCs w:val="24"/>
        </w:rPr>
      </w:pPr>
    </w:p>
    <w:p w14:paraId="7F9CDB49" w14:textId="7D6EAD7D" w:rsidR="0050380E" w:rsidRPr="00761777" w:rsidRDefault="0050380E" w:rsidP="00BA2F9A">
      <w:pPr>
        <w:jc w:val="center"/>
        <w:rPr>
          <w:sz w:val="24"/>
          <w:szCs w:val="24"/>
        </w:rPr>
      </w:pPr>
    </w:p>
    <w:p w14:paraId="1A028508" w14:textId="1DA1009C" w:rsidR="0050380E" w:rsidRPr="00761777" w:rsidRDefault="0050380E" w:rsidP="00BA2F9A">
      <w:pPr>
        <w:jc w:val="center"/>
        <w:rPr>
          <w:sz w:val="24"/>
          <w:szCs w:val="24"/>
        </w:rPr>
      </w:pPr>
    </w:p>
    <w:p w14:paraId="44A119B1" w14:textId="31983B63" w:rsidR="0050380E" w:rsidRPr="00761777" w:rsidRDefault="0050380E" w:rsidP="00BA2F9A">
      <w:pPr>
        <w:jc w:val="center"/>
        <w:rPr>
          <w:sz w:val="24"/>
          <w:szCs w:val="24"/>
        </w:rPr>
      </w:pPr>
    </w:p>
    <w:p w14:paraId="382B1211" w14:textId="6CC32F5F" w:rsidR="0050380E" w:rsidRPr="00761777" w:rsidRDefault="0050380E" w:rsidP="00BA2F9A">
      <w:pPr>
        <w:jc w:val="center"/>
        <w:rPr>
          <w:sz w:val="24"/>
          <w:szCs w:val="24"/>
        </w:rPr>
      </w:pPr>
    </w:p>
    <w:p w14:paraId="16FD3FAF" w14:textId="0FFBBF4B" w:rsidR="0050380E" w:rsidRPr="00761777" w:rsidRDefault="0050380E" w:rsidP="00BA2F9A">
      <w:pPr>
        <w:jc w:val="center"/>
        <w:rPr>
          <w:sz w:val="24"/>
          <w:szCs w:val="24"/>
        </w:rPr>
      </w:pPr>
    </w:p>
    <w:p w14:paraId="47E66927" w14:textId="5B4A367F" w:rsidR="0050380E" w:rsidRPr="00761777" w:rsidRDefault="0050380E" w:rsidP="00BA2F9A">
      <w:pPr>
        <w:jc w:val="center"/>
        <w:rPr>
          <w:sz w:val="24"/>
          <w:szCs w:val="24"/>
        </w:rPr>
      </w:pPr>
    </w:p>
    <w:p w14:paraId="4919812D" w14:textId="03C2CE5E" w:rsidR="0050380E" w:rsidRPr="00761777" w:rsidRDefault="0050380E" w:rsidP="00BA2F9A">
      <w:pPr>
        <w:jc w:val="center"/>
        <w:rPr>
          <w:sz w:val="24"/>
          <w:szCs w:val="24"/>
        </w:rPr>
      </w:pPr>
    </w:p>
    <w:p w14:paraId="6373A82A" w14:textId="1ABB08BA" w:rsidR="0050380E" w:rsidRPr="00761777" w:rsidRDefault="0050380E" w:rsidP="00BA2F9A">
      <w:pPr>
        <w:jc w:val="center"/>
        <w:rPr>
          <w:sz w:val="24"/>
          <w:szCs w:val="24"/>
        </w:rPr>
      </w:pPr>
    </w:p>
    <w:p w14:paraId="641C7A2A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  <w:r w:rsidRPr="00761777">
        <w:rPr>
          <w:bCs/>
          <w:color w:val="000000" w:themeColor="text1"/>
          <w:sz w:val="28"/>
          <w:szCs w:val="28"/>
        </w:rPr>
        <w:t>KIRŞEHİR AHİ EVRAN ÜNİVERSİTESİ</w:t>
      </w:r>
    </w:p>
    <w:p w14:paraId="33877DD7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6FF3801D" w14:textId="5D18DB5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761777">
        <w:rPr>
          <w:bCs/>
          <w:color w:val="000000" w:themeColor="text1"/>
          <w:sz w:val="28"/>
          <w:szCs w:val="28"/>
        </w:rPr>
        <w:t>…………………………….</w:t>
      </w:r>
      <w:proofErr w:type="gramEnd"/>
      <w:r w:rsidRPr="00761777">
        <w:rPr>
          <w:bCs/>
          <w:color w:val="000000" w:themeColor="text1"/>
          <w:sz w:val="28"/>
          <w:szCs w:val="28"/>
        </w:rPr>
        <w:t xml:space="preserve"> FAKÜLTESİ / YÜKSEKOKULU</w:t>
      </w:r>
    </w:p>
    <w:p w14:paraId="6B86BEA9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2B4D496A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4F063043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3B76627E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47AD41AE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5CBD9C1B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711AA739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268E39BC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394996DF" w14:textId="77777777" w:rsidR="00F070C7" w:rsidRPr="00761777" w:rsidRDefault="00F070C7" w:rsidP="00F070C7">
      <w:pPr>
        <w:jc w:val="center"/>
        <w:rPr>
          <w:bCs/>
          <w:color w:val="000000" w:themeColor="text1"/>
          <w:sz w:val="28"/>
          <w:szCs w:val="28"/>
        </w:rPr>
      </w:pPr>
    </w:p>
    <w:p w14:paraId="572DBDFB" w14:textId="77777777" w:rsidR="00F070C7" w:rsidRPr="00761777" w:rsidRDefault="00F070C7" w:rsidP="00F070C7">
      <w:pPr>
        <w:rPr>
          <w:bCs/>
          <w:color w:val="000000" w:themeColor="text1"/>
          <w:sz w:val="28"/>
          <w:szCs w:val="28"/>
        </w:rPr>
      </w:pPr>
    </w:p>
    <w:p w14:paraId="10DE1F47" w14:textId="77777777" w:rsidR="00F070C7" w:rsidRPr="00761777" w:rsidRDefault="00F070C7" w:rsidP="00F070C7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761777">
        <w:rPr>
          <w:color w:val="000000" w:themeColor="text1"/>
          <w:sz w:val="28"/>
          <w:szCs w:val="28"/>
        </w:rPr>
        <w:t>………………………………….…………………….</w:t>
      </w:r>
      <w:proofErr w:type="gramEnd"/>
      <w:r w:rsidRPr="00761777">
        <w:rPr>
          <w:color w:val="000000" w:themeColor="text1"/>
          <w:sz w:val="28"/>
          <w:szCs w:val="28"/>
        </w:rPr>
        <w:t xml:space="preserve"> BÖLÜMÜ</w:t>
      </w:r>
    </w:p>
    <w:p w14:paraId="202EB201" w14:textId="77777777" w:rsidR="00F070C7" w:rsidRPr="00761777" w:rsidRDefault="00F070C7" w:rsidP="00F070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4599FCAE" w14:textId="36A65F19" w:rsidR="00F070C7" w:rsidRPr="00761777" w:rsidRDefault="00AD601D" w:rsidP="00F070C7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761777">
        <w:rPr>
          <w:color w:val="000000" w:themeColor="text1"/>
          <w:sz w:val="28"/>
          <w:szCs w:val="28"/>
        </w:rPr>
        <w:t>LİSANS PROGRAM</w:t>
      </w:r>
      <w:r w:rsidR="00684C3F">
        <w:rPr>
          <w:color w:val="000000" w:themeColor="text1"/>
          <w:sz w:val="28"/>
          <w:szCs w:val="28"/>
        </w:rPr>
        <w:t>I</w:t>
      </w:r>
      <w:r w:rsidR="002442D0" w:rsidRPr="00761777">
        <w:rPr>
          <w:color w:val="000000" w:themeColor="text1"/>
          <w:sz w:val="28"/>
          <w:szCs w:val="28"/>
        </w:rPr>
        <w:t xml:space="preserve"> AÇILMASI / </w:t>
      </w:r>
      <w:r w:rsidR="00F070C7" w:rsidRPr="00761777">
        <w:rPr>
          <w:color w:val="000000" w:themeColor="text1"/>
          <w:sz w:val="28"/>
          <w:szCs w:val="28"/>
        </w:rPr>
        <w:t>ÖĞRENCİ ALIMI</w:t>
      </w:r>
    </w:p>
    <w:p w14:paraId="3F7F69B1" w14:textId="77777777" w:rsidR="00F070C7" w:rsidRPr="00761777" w:rsidRDefault="00F070C7" w:rsidP="00F070C7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761777">
        <w:rPr>
          <w:bCs/>
          <w:color w:val="000000" w:themeColor="text1"/>
          <w:sz w:val="28"/>
          <w:szCs w:val="28"/>
        </w:rPr>
        <w:t>BAŞVURU DOSYASI</w:t>
      </w:r>
    </w:p>
    <w:p w14:paraId="160673E9" w14:textId="77777777" w:rsidR="00F070C7" w:rsidRPr="00761777" w:rsidRDefault="00F070C7" w:rsidP="00F070C7">
      <w:pPr>
        <w:spacing w:line="480" w:lineRule="auto"/>
        <w:rPr>
          <w:bCs/>
          <w:color w:val="000000" w:themeColor="text1"/>
          <w:sz w:val="28"/>
          <w:szCs w:val="28"/>
        </w:rPr>
      </w:pPr>
    </w:p>
    <w:p w14:paraId="10996580" w14:textId="77777777" w:rsidR="00F070C7" w:rsidRPr="00761777" w:rsidRDefault="00F070C7" w:rsidP="00F070C7">
      <w:pPr>
        <w:spacing w:line="480" w:lineRule="auto"/>
        <w:rPr>
          <w:bCs/>
          <w:color w:val="000000" w:themeColor="text1"/>
          <w:sz w:val="28"/>
          <w:szCs w:val="28"/>
        </w:rPr>
      </w:pPr>
    </w:p>
    <w:p w14:paraId="67D78749" w14:textId="77777777" w:rsidR="00F070C7" w:rsidRPr="00761777" w:rsidRDefault="00F070C7" w:rsidP="00F070C7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</w:p>
    <w:p w14:paraId="526DE6AB" w14:textId="77777777" w:rsidR="00F070C7" w:rsidRPr="00761777" w:rsidRDefault="00F070C7" w:rsidP="00F070C7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</w:p>
    <w:p w14:paraId="5D36FE38" w14:textId="77777777" w:rsidR="00F070C7" w:rsidRPr="00761777" w:rsidRDefault="00F070C7" w:rsidP="00F070C7">
      <w:pPr>
        <w:spacing w:line="480" w:lineRule="auto"/>
        <w:jc w:val="center"/>
        <w:rPr>
          <w:bCs/>
          <w:color w:val="000000" w:themeColor="text1"/>
          <w:sz w:val="28"/>
          <w:szCs w:val="28"/>
        </w:rPr>
      </w:pPr>
      <w:r w:rsidRPr="00761777">
        <w:rPr>
          <w:bCs/>
          <w:color w:val="000000" w:themeColor="text1"/>
          <w:sz w:val="28"/>
          <w:szCs w:val="28"/>
        </w:rPr>
        <w:t>Kırşehir- 20</w:t>
      </w:r>
      <w:proofErr w:type="gramStart"/>
      <w:r w:rsidRPr="00761777">
        <w:rPr>
          <w:bCs/>
          <w:color w:val="000000" w:themeColor="text1"/>
          <w:sz w:val="28"/>
          <w:szCs w:val="28"/>
        </w:rPr>
        <w:t>..</w:t>
      </w:r>
      <w:proofErr w:type="gramEnd"/>
    </w:p>
    <w:p w14:paraId="071B3950" w14:textId="61FB897F" w:rsidR="00A02159" w:rsidRPr="00761777" w:rsidRDefault="00A02159" w:rsidP="00F070C7">
      <w:pPr>
        <w:rPr>
          <w:sz w:val="24"/>
          <w:szCs w:val="24"/>
        </w:rPr>
      </w:pPr>
    </w:p>
    <w:p w14:paraId="5F3681E2" w14:textId="3A1AA1FE" w:rsidR="00761777" w:rsidRPr="00761777" w:rsidRDefault="00761777" w:rsidP="004F794B">
      <w:pPr>
        <w:spacing w:line="276" w:lineRule="auto"/>
        <w:jc w:val="center"/>
        <w:rPr>
          <w:sz w:val="24"/>
          <w:szCs w:val="24"/>
        </w:rPr>
      </w:pPr>
      <w:r w:rsidRPr="00761777">
        <w:rPr>
          <w:sz w:val="24"/>
          <w:szCs w:val="24"/>
        </w:rPr>
        <w:lastRenderedPageBreak/>
        <w:t xml:space="preserve">KIRŞEHİR AHİ EVRAN ÜNİVERSİTESİ </w:t>
      </w:r>
      <w:proofErr w:type="gramStart"/>
      <w:r w:rsidRPr="00761777">
        <w:rPr>
          <w:sz w:val="24"/>
          <w:szCs w:val="24"/>
        </w:rPr>
        <w:t>………………</w:t>
      </w:r>
      <w:r w:rsidR="004F794B">
        <w:rPr>
          <w:sz w:val="24"/>
          <w:szCs w:val="24"/>
        </w:rPr>
        <w:t>…………</w:t>
      </w:r>
      <w:r w:rsidRPr="00761777">
        <w:rPr>
          <w:sz w:val="24"/>
          <w:szCs w:val="24"/>
        </w:rPr>
        <w:t>……..</w:t>
      </w:r>
      <w:proofErr w:type="gramEnd"/>
      <w:r w:rsidRPr="00761777">
        <w:rPr>
          <w:sz w:val="24"/>
          <w:szCs w:val="24"/>
        </w:rPr>
        <w:t xml:space="preserve"> FAKÜLTESİ / YÜKSEKOKULU 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</w:t>
      </w:r>
      <w:r w:rsidR="004F794B" w:rsidRPr="004F794B">
        <w:rPr>
          <w:sz w:val="24"/>
          <w:szCs w:val="24"/>
        </w:rPr>
        <w:t>LİSANS PROGRAM</w:t>
      </w:r>
      <w:r w:rsidR="00684C3F">
        <w:rPr>
          <w:sz w:val="24"/>
          <w:szCs w:val="24"/>
        </w:rPr>
        <w:t>I</w:t>
      </w:r>
      <w:bookmarkStart w:id="0" w:name="_GoBack"/>
      <w:bookmarkEnd w:id="0"/>
      <w:r w:rsidR="004F794B" w:rsidRPr="004F794B">
        <w:rPr>
          <w:sz w:val="24"/>
          <w:szCs w:val="24"/>
        </w:rPr>
        <w:t xml:space="preserve"> AÇILMASI / ÖĞRENCİ ALIMI</w:t>
      </w:r>
      <w:r w:rsidR="004F794B">
        <w:rPr>
          <w:sz w:val="24"/>
          <w:szCs w:val="24"/>
        </w:rPr>
        <w:t xml:space="preserve"> AYRINTILI GEREKÇE</w:t>
      </w:r>
    </w:p>
    <w:p w14:paraId="535A7D89" w14:textId="6A31087C" w:rsidR="004562B6" w:rsidRDefault="004562B6" w:rsidP="00761777">
      <w:pPr>
        <w:rPr>
          <w:sz w:val="24"/>
          <w:szCs w:val="24"/>
        </w:rPr>
      </w:pPr>
    </w:p>
    <w:p w14:paraId="761F62B9" w14:textId="44C57EC5" w:rsidR="00761777" w:rsidRDefault="00761777" w:rsidP="00761777">
      <w:pPr>
        <w:rPr>
          <w:sz w:val="24"/>
          <w:szCs w:val="24"/>
        </w:rPr>
      </w:pPr>
    </w:p>
    <w:p w14:paraId="679D1572" w14:textId="75AC9CA3" w:rsidR="00761777" w:rsidRDefault="00761777" w:rsidP="00761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14:paraId="7A020D20" w14:textId="6D4C0FE4" w:rsidR="00761777" w:rsidRDefault="00761777" w:rsidP="00761777">
      <w:pPr>
        <w:rPr>
          <w:sz w:val="24"/>
          <w:szCs w:val="24"/>
        </w:rPr>
      </w:pPr>
    </w:p>
    <w:p w14:paraId="1A0A8A07" w14:textId="7375EE3F" w:rsidR="00761777" w:rsidRDefault="00761777" w:rsidP="00761777">
      <w:pPr>
        <w:rPr>
          <w:sz w:val="24"/>
          <w:szCs w:val="24"/>
        </w:rPr>
      </w:pPr>
    </w:p>
    <w:p w14:paraId="0E41EEBC" w14:textId="7CC831CE" w:rsidR="00761777" w:rsidRDefault="00761777" w:rsidP="00761777">
      <w:pPr>
        <w:rPr>
          <w:sz w:val="24"/>
          <w:szCs w:val="24"/>
        </w:rPr>
      </w:pPr>
    </w:p>
    <w:p w14:paraId="272B9590" w14:textId="2E527B73" w:rsidR="00761777" w:rsidRDefault="00761777" w:rsidP="00761777">
      <w:pPr>
        <w:rPr>
          <w:sz w:val="24"/>
          <w:szCs w:val="24"/>
        </w:rPr>
      </w:pPr>
    </w:p>
    <w:p w14:paraId="2D56C84A" w14:textId="60FCD856" w:rsidR="00761777" w:rsidRDefault="00761777" w:rsidP="00761777">
      <w:pPr>
        <w:rPr>
          <w:sz w:val="24"/>
          <w:szCs w:val="24"/>
        </w:rPr>
      </w:pPr>
    </w:p>
    <w:p w14:paraId="5F043DB2" w14:textId="1134B14A" w:rsidR="00761777" w:rsidRDefault="00761777" w:rsidP="00761777">
      <w:pPr>
        <w:rPr>
          <w:sz w:val="24"/>
          <w:szCs w:val="24"/>
        </w:rPr>
      </w:pPr>
    </w:p>
    <w:p w14:paraId="2D821975" w14:textId="61293D2B" w:rsidR="00761777" w:rsidRDefault="00761777" w:rsidP="00761777">
      <w:pPr>
        <w:rPr>
          <w:sz w:val="24"/>
          <w:szCs w:val="24"/>
        </w:rPr>
      </w:pPr>
    </w:p>
    <w:p w14:paraId="061C7A88" w14:textId="032BF2F0" w:rsidR="00761777" w:rsidRDefault="00761777" w:rsidP="00761777">
      <w:pPr>
        <w:rPr>
          <w:sz w:val="24"/>
          <w:szCs w:val="24"/>
        </w:rPr>
      </w:pPr>
    </w:p>
    <w:p w14:paraId="4813A06D" w14:textId="38AB358D" w:rsidR="00761777" w:rsidRDefault="00761777" w:rsidP="00761777">
      <w:pPr>
        <w:rPr>
          <w:sz w:val="24"/>
          <w:szCs w:val="24"/>
        </w:rPr>
      </w:pPr>
    </w:p>
    <w:p w14:paraId="1B322D4E" w14:textId="6A8AD8BC" w:rsidR="00761777" w:rsidRDefault="00761777" w:rsidP="00761777">
      <w:pPr>
        <w:rPr>
          <w:sz w:val="24"/>
          <w:szCs w:val="24"/>
        </w:rPr>
      </w:pPr>
    </w:p>
    <w:p w14:paraId="6BA99E34" w14:textId="268C5E12" w:rsidR="00761777" w:rsidRDefault="00761777" w:rsidP="00761777">
      <w:pPr>
        <w:rPr>
          <w:sz w:val="24"/>
          <w:szCs w:val="24"/>
        </w:rPr>
      </w:pPr>
    </w:p>
    <w:p w14:paraId="7201A26A" w14:textId="47FB20A6" w:rsidR="00761777" w:rsidRDefault="00761777" w:rsidP="00761777">
      <w:pPr>
        <w:rPr>
          <w:sz w:val="24"/>
          <w:szCs w:val="24"/>
        </w:rPr>
      </w:pPr>
    </w:p>
    <w:p w14:paraId="082058A6" w14:textId="22AF7AFB" w:rsidR="00761777" w:rsidRDefault="00761777" w:rsidP="00761777">
      <w:pPr>
        <w:rPr>
          <w:sz w:val="24"/>
          <w:szCs w:val="24"/>
        </w:rPr>
      </w:pPr>
    </w:p>
    <w:p w14:paraId="410DB9BD" w14:textId="199CB896" w:rsidR="00761777" w:rsidRDefault="00761777" w:rsidP="00761777">
      <w:pPr>
        <w:rPr>
          <w:sz w:val="24"/>
          <w:szCs w:val="24"/>
        </w:rPr>
      </w:pPr>
    </w:p>
    <w:p w14:paraId="2C622271" w14:textId="5D16E19A" w:rsidR="00761777" w:rsidRDefault="00761777" w:rsidP="00761777">
      <w:pPr>
        <w:rPr>
          <w:sz w:val="24"/>
          <w:szCs w:val="24"/>
        </w:rPr>
      </w:pPr>
    </w:p>
    <w:p w14:paraId="51D9C070" w14:textId="0EB16DAD" w:rsidR="00761777" w:rsidRDefault="00761777" w:rsidP="00761777">
      <w:pPr>
        <w:rPr>
          <w:sz w:val="24"/>
          <w:szCs w:val="24"/>
        </w:rPr>
      </w:pPr>
    </w:p>
    <w:p w14:paraId="47C93068" w14:textId="66591C83" w:rsidR="00761777" w:rsidRDefault="00761777" w:rsidP="00761777">
      <w:pPr>
        <w:rPr>
          <w:sz w:val="24"/>
          <w:szCs w:val="24"/>
        </w:rPr>
      </w:pPr>
    </w:p>
    <w:p w14:paraId="03A7C76D" w14:textId="6ECD99CB" w:rsidR="00761777" w:rsidRDefault="00761777" w:rsidP="00761777">
      <w:pPr>
        <w:rPr>
          <w:sz w:val="24"/>
          <w:szCs w:val="24"/>
        </w:rPr>
      </w:pPr>
    </w:p>
    <w:p w14:paraId="609203A5" w14:textId="41FE4FBA" w:rsidR="00761777" w:rsidRDefault="00761777" w:rsidP="00761777">
      <w:pPr>
        <w:rPr>
          <w:sz w:val="24"/>
          <w:szCs w:val="24"/>
        </w:rPr>
      </w:pPr>
    </w:p>
    <w:p w14:paraId="544562F8" w14:textId="43DF5CB5" w:rsidR="00761777" w:rsidRDefault="00761777" w:rsidP="00761777">
      <w:pPr>
        <w:rPr>
          <w:sz w:val="24"/>
          <w:szCs w:val="24"/>
        </w:rPr>
      </w:pPr>
    </w:p>
    <w:p w14:paraId="6AF46FEE" w14:textId="1AA8AC90" w:rsidR="00761777" w:rsidRDefault="00761777" w:rsidP="00761777">
      <w:pPr>
        <w:rPr>
          <w:sz w:val="24"/>
          <w:szCs w:val="24"/>
        </w:rPr>
      </w:pPr>
    </w:p>
    <w:p w14:paraId="53F0C80F" w14:textId="7E991397" w:rsidR="00761777" w:rsidRDefault="00761777" w:rsidP="00761777">
      <w:pPr>
        <w:rPr>
          <w:sz w:val="24"/>
          <w:szCs w:val="24"/>
        </w:rPr>
      </w:pPr>
    </w:p>
    <w:p w14:paraId="519180F0" w14:textId="078BCBF2" w:rsidR="00761777" w:rsidRDefault="00761777" w:rsidP="00761777">
      <w:pPr>
        <w:rPr>
          <w:sz w:val="24"/>
          <w:szCs w:val="24"/>
        </w:rPr>
      </w:pPr>
    </w:p>
    <w:p w14:paraId="191BB711" w14:textId="5358641E" w:rsidR="00761777" w:rsidRDefault="00761777" w:rsidP="00761777">
      <w:pPr>
        <w:rPr>
          <w:sz w:val="24"/>
          <w:szCs w:val="24"/>
        </w:rPr>
      </w:pPr>
    </w:p>
    <w:p w14:paraId="0105C4DE" w14:textId="330DE49B" w:rsidR="00761777" w:rsidRDefault="00761777" w:rsidP="00761777">
      <w:pPr>
        <w:rPr>
          <w:sz w:val="24"/>
          <w:szCs w:val="24"/>
        </w:rPr>
      </w:pPr>
    </w:p>
    <w:p w14:paraId="3707E6E0" w14:textId="518E09DD" w:rsidR="00761777" w:rsidRDefault="00761777" w:rsidP="00761777">
      <w:pPr>
        <w:rPr>
          <w:sz w:val="24"/>
          <w:szCs w:val="24"/>
        </w:rPr>
      </w:pPr>
    </w:p>
    <w:p w14:paraId="511D3AE0" w14:textId="6B5CCD56" w:rsidR="00761777" w:rsidRDefault="00761777" w:rsidP="00761777">
      <w:pPr>
        <w:rPr>
          <w:sz w:val="24"/>
          <w:szCs w:val="24"/>
        </w:rPr>
      </w:pPr>
    </w:p>
    <w:p w14:paraId="623E479D" w14:textId="1DF0387F" w:rsidR="00761777" w:rsidRDefault="00761777" w:rsidP="00761777">
      <w:pPr>
        <w:rPr>
          <w:sz w:val="24"/>
          <w:szCs w:val="24"/>
        </w:rPr>
      </w:pPr>
    </w:p>
    <w:p w14:paraId="23B4109E" w14:textId="12D0375D" w:rsidR="00761777" w:rsidRDefault="00761777" w:rsidP="00761777">
      <w:pPr>
        <w:rPr>
          <w:sz w:val="24"/>
          <w:szCs w:val="24"/>
        </w:rPr>
      </w:pPr>
    </w:p>
    <w:p w14:paraId="58E8AA40" w14:textId="3AC8C0F8" w:rsidR="00761777" w:rsidRDefault="00761777" w:rsidP="00761777">
      <w:pPr>
        <w:rPr>
          <w:sz w:val="24"/>
          <w:szCs w:val="24"/>
        </w:rPr>
      </w:pPr>
    </w:p>
    <w:p w14:paraId="429FB71F" w14:textId="39897F29" w:rsidR="00761777" w:rsidRDefault="00761777" w:rsidP="00761777">
      <w:pPr>
        <w:rPr>
          <w:sz w:val="24"/>
          <w:szCs w:val="24"/>
        </w:rPr>
      </w:pPr>
    </w:p>
    <w:p w14:paraId="6AE0264D" w14:textId="5C24D6EF" w:rsidR="00761777" w:rsidRDefault="00761777" w:rsidP="00761777">
      <w:pPr>
        <w:rPr>
          <w:sz w:val="24"/>
          <w:szCs w:val="24"/>
        </w:rPr>
      </w:pPr>
    </w:p>
    <w:p w14:paraId="0C566DB0" w14:textId="3B6D7B33" w:rsidR="00761777" w:rsidRDefault="00761777" w:rsidP="00761777">
      <w:pPr>
        <w:rPr>
          <w:sz w:val="24"/>
          <w:szCs w:val="24"/>
        </w:rPr>
      </w:pPr>
    </w:p>
    <w:p w14:paraId="721C2BCA" w14:textId="455CFBB7" w:rsidR="00761777" w:rsidRDefault="00761777" w:rsidP="00761777">
      <w:pPr>
        <w:rPr>
          <w:sz w:val="24"/>
          <w:szCs w:val="24"/>
        </w:rPr>
      </w:pPr>
    </w:p>
    <w:p w14:paraId="1B3162D1" w14:textId="3A5F9354" w:rsidR="00761777" w:rsidRDefault="00761777" w:rsidP="00761777">
      <w:pPr>
        <w:rPr>
          <w:sz w:val="24"/>
          <w:szCs w:val="24"/>
        </w:rPr>
      </w:pPr>
    </w:p>
    <w:p w14:paraId="7FA3DC72" w14:textId="1192D6DA" w:rsidR="00761777" w:rsidRDefault="00761777" w:rsidP="00761777">
      <w:pPr>
        <w:rPr>
          <w:sz w:val="24"/>
          <w:szCs w:val="24"/>
        </w:rPr>
      </w:pPr>
    </w:p>
    <w:p w14:paraId="4949139B" w14:textId="57AC3005" w:rsidR="00761777" w:rsidRDefault="00761777" w:rsidP="00761777">
      <w:pPr>
        <w:rPr>
          <w:sz w:val="24"/>
          <w:szCs w:val="24"/>
        </w:rPr>
      </w:pPr>
    </w:p>
    <w:p w14:paraId="03BB266F" w14:textId="33C632BC" w:rsidR="00761777" w:rsidRDefault="00761777" w:rsidP="00761777">
      <w:pPr>
        <w:rPr>
          <w:sz w:val="24"/>
          <w:szCs w:val="24"/>
        </w:rPr>
      </w:pPr>
    </w:p>
    <w:p w14:paraId="55952951" w14:textId="66F57546" w:rsidR="00761777" w:rsidRDefault="00761777" w:rsidP="00761777">
      <w:pPr>
        <w:rPr>
          <w:sz w:val="24"/>
          <w:szCs w:val="24"/>
        </w:rPr>
      </w:pPr>
    </w:p>
    <w:p w14:paraId="71A0E2D5" w14:textId="1E67B722" w:rsidR="00761777" w:rsidRDefault="00761777" w:rsidP="00761777">
      <w:pPr>
        <w:rPr>
          <w:sz w:val="24"/>
          <w:szCs w:val="24"/>
        </w:rPr>
      </w:pPr>
    </w:p>
    <w:p w14:paraId="0BE95178" w14:textId="2969E733" w:rsidR="00761777" w:rsidRDefault="00761777" w:rsidP="00761777">
      <w:pPr>
        <w:rPr>
          <w:sz w:val="24"/>
          <w:szCs w:val="24"/>
        </w:rPr>
      </w:pPr>
    </w:p>
    <w:p w14:paraId="5ED75C1A" w14:textId="4ED61882" w:rsidR="00761777" w:rsidRDefault="00761777" w:rsidP="00761777">
      <w:pPr>
        <w:rPr>
          <w:sz w:val="24"/>
          <w:szCs w:val="24"/>
        </w:rPr>
      </w:pPr>
    </w:p>
    <w:p w14:paraId="067716BD" w14:textId="05BF86E5" w:rsidR="00761777" w:rsidRDefault="00761777" w:rsidP="00761777">
      <w:pPr>
        <w:rPr>
          <w:sz w:val="24"/>
          <w:szCs w:val="24"/>
        </w:rPr>
      </w:pPr>
    </w:p>
    <w:p w14:paraId="1FA6AE8C" w14:textId="7BE173A9" w:rsidR="00761777" w:rsidRDefault="00761777" w:rsidP="00761777">
      <w:pPr>
        <w:rPr>
          <w:sz w:val="24"/>
          <w:szCs w:val="24"/>
        </w:rPr>
      </w:pPr>
    </w:p>
    <w:p w14:paraId="56C15271" w14:textId="43B5944D" w:rsidR="00761777" w:rsidRDefault="00761777" w:rsidP="00761777">
      <w:pPr>
        <w:jc w:val="both"/>
        <w:rPr>
          <w:b/>
          <w:sz w:val="24"/>
        </w:rPr>
      </w:pPr>
      <w:r w:rsidRPr="00BA6001">
        <w:rPr>
          <w:b/>
          <w:sz w:val="24"/>
        </w:rPr>
        <w:lastRenderedPageBreak/>
        <w:t>PROGRAMLA İLGİLİ BİLGİLER</w:t>
      </w:r>
    </w:p>
    <w:p w14:paraId="28072E2F" w14:textId="77777777" w:rsidR="00786611" w:rsidRPr="00BA6001" w:rsidRDefault="00786611" w:rsidP="00761777">
      <w:pPr>
        <w:jc w:val="both"/>
        <w:rPr>
          <w:b/>
          <w:sz w:val="24"/>
        </w:rPr>
      </w:pPr>
    </w:p>
    <w:p w14:paraId="51849C2E" w14:textId="77777777" w:rsidR="00761777" w:rsidRPr="00BA6001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BA6001">
        <w:rPr>
          <w:sz w:val="24"/>
        </w:rPr>
        <w:t xml:space="preserve">Programın adını belirtiniz. </w:t>
      </w:r>
      <w:proofErr w:type="gramStart"/>
      <w:r w:rsidRPr="00BA6001">
        <w:rPr>
          <w:sz w:val="24"/>
        </w:rPr>
        <w:t>……………………..</w:t>
      </w:r>
      <w:proofErr w:type="gramEnd"/>
    </w:p>
    <w:p w14:paraId="67687676" w14:textId="77777777" w:rsidR="00761777" w:rsidRDefault="00761777" w:rsidP="00761777">
      <w:pPr>
        <w:pStyle w:val="ListeParagraf"/>
        <w:ind w:left="0"/>
        <w:jc w:val="both"/>
        <w:rPr>
          <w:sz w:val="24"/>
        </w:rPr>
      </w:pPr>
    </w:p>
    <w:p w14:paraId="2D958055" w14:textId="77777777" w:rsidR="00761777" w:rsidRPr="00BE2C65" w:rsidRDefault="00761777" w:rsidP="00761777">
      <w:pPr>
        <w:pStyle w:val="ListeParagraf"/>
        <w:ind w:left="0"/>
        <w:jc w:val="both"/>
        <w:rPr>
          <w:sz w:val="24"/>
        </w:rPr>
      </w:pPr>
    </w:p>
    <w:p w14:paraId="5B691332" w14:textId="77777777" w:rsidR="00761777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BE2C65">
        <w:rPr>
          <w:sz w:val="24"/>
        </w:rPr>
        <w:t>Programın öğrenme kazanımlarını belirtiniz</w:t>
      </w:r>
      <w:r>
        <w:rPr>
          <w:sz w:val="24"/>
        </w:rPr>
        <w:t>.</w:t>
      </w:r>
    </w:p>
    <w:p w14:paraId="69124897" w14:textId="77777777" w:rsidR="00761777" w:rsidRPr="00883115" w:rsidRDefault="00761777" w:rsidP="00761777">
      <w:pPr>
        <w:pStyle w:val="ListeParagraf"/>
        <w:spacing w:line="276" w:lineRule="auto"/>
        <w:rPr>
          <w:sz w:val="24"/>
        </w:rPr>
      </w:pPr>
    </w:p>
    <w:p w14:paraId="7D77CA7A" w14:textId="77777777" w:rsidR="00761777" w:rsidRPr="00AB7826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 w:rsidRPr="00AB7826">
        <w:rPr>
          <w:sz w:val="24"/>
        </w:rPr>
        <w:t>……………………………………</w:t>
      </w:r>
      <w:proofErr w:type="gramEnd"/>
    </w:p>
    <w:p w14:paraId="779FB3A9" w14:textId="77777777" w:rsidR="00761777" w:rsidRPr="00AB7826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 w:rsidRPr="00AB7826">
        <w:rPr>
          <w:sz w:val="24"/>
        </w:rPr>
        <w:t>……………………………………</w:t>
      </w:r>
      <w:proofErr w:type="gramEnd"/>
    </w:p>
    <w:p w14:paraId="44BC58A6" w14:textId="77777777" w:rsidR="00761777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 w:rsidRPr="00AB7826">
        <w:rPr>
          <w:sz w:val="24"/>
        </w:rPr>
        <w:t>……………………………………</w:t>
      </w:r>
      <w:proofErr w:type="gramEnd"/>
    </w:p>
    <w:p w14:paraId="08A1B4B2" w14:textId="77777777" w:rsidR="00761777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3E9DC2B7" w14:textId="77777777" w:rsidR="00761777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4543CD35" w14:textId="77777777" w:rsidR="00761777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…………………………………...</w:t>
      </w:r>
      <w:proofErr w:type="gramEnd"/>
    </w:p>
    <w:p w14:paraId="55244537" w14:textId="77777777" w:rsidR="00761777" w:rsidRDefault="00761777" w:rsidP="00761777">
      <w:pPr>
        <w:pStyle w:val="ListeParagraf"/>
        <w:numPr>
          <w:ilvl w:val="0"/>
          <w:numId w:val="8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6B803C73" w14:textId="77777777" w:rsidR="00761777" w:rsidRPr="00960474" w:rsidRDefault="00761777" w:rsidP="00761777">
      <w:pPr>
        <w:spacing w:line="276" w:lineRule="auto"/>
        <w:jc w:val="both"/>
        <w:rPr>
          <w:sz w:val="24"/>
        </w:rPr>
      </w:pPr>
    </w:p>
    <w:p w14:paraId="319BF014" w14:textId="77777777" w:rsidR="00761777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BE2C65">
        <w:rPr>
          <w:sz w:val="24"/>
        </w:rPr>
        <w:t>Programdan mezun olacakların nerelerde istihdam edilebilecekleri, piyasanın bu mezunlara olan talebi hakkında bilgi veriniz?</w:t>
      </w:r>
    </w:p>
    <w:p w14:paraId="4656031C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…………………………………….</w:t>
      </w:r>
      <w:proofErr w:type="gramEnd"/>
    </w:p>
    <w:p w14:paraId="6CC22CD3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703E8AD1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2A6070FC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…………………………………....</w:t>
      </w:r>
      <w:proofErr w:type="gramEnd"/>
    </w:p>
    <w:p w14:paraId="50DB2D2B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03609840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2BBD899F" w14:textId="77777777" w:rsidR="00761777" w:rsidRDefault="00761777" w:rsidP="00761777">
      <w:pPr>
        <w:pStyle w:val="ListeParagraf"/>
        <w:numPr>
          <w:ilvl w:val="0"/>
          <w:numId w:val="9"/>
        </w:numPr>
        <w:spacing w:after="160" w:line="276" w:lineRule="auto"/>
        <w:contextualSpacing/>
        <w:jc w:val="both"/>
        <w:rPr>
          <w:sz w:val="24"/>
        </w:rPr>
      </w:pPr>
      <w:proofErr w:type="gramStart"/>
      <w:r>
        <w:rPr>
          <w:sz w:val="24"/>
        </w:rPr>
        <w:t>……………………………………</w:t>
      </w:r>
      <w:proofErr w:type="gramEnd"/>
    </w:p>
    <w:p w14:paraId="21555F59" w14:textId="77777777" w:rsidR="00761777" w:rsidRPr="00960474" w:rsidRDefault="00761777" w:rsidP="00761777">
      <w:pPr>
        <w:spacing w:line="276" w:lineRule="auto"/>
        <w:jc w:val="both"/>
        <w:rPr>
          <w:sz w:val="24"/>
        </w:rPr>
      </w:pPr>
    </w:p>
    <w:p w14:paraId="633790DA" w14:textId="77777777" w:rsidR="00761777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BE2C65">
        <w:rPr>
          <w:sz w:val="24"/>
        </w:rPr>
        <w:t>Programın ders</w:t>
      </w:r>
      <w:r>
        <w:rPr>
          <w:sz w:val="24"/>
        </w:rPr>
        <w:t xml:space="preserve"> çizelgesini</w:t>
      </w:r>
      <w:r w:rsidRPr="00BE2C65">
        <w:rPr>
          <w:sz w:val="24"/>
        </w:rPr>
        <w:t>, AKTS Kredi</w:t>
      </w:r>
      <w:r>
        <w:rPr>
          <w:sz w:val="24"/>
        </w:rPr>
        <w:t>ler</w:t>
      </w:r>
      <w:r w:rsidRPr="00BE2C65">
        <w:rPr>
          <w:sz w:val="24"/>
        </w:rPr>
        <w:t xml:space="preserve">i, ders çizelgesini, staj </w:t>
      </w:r>
      <w:proofErr w:type="spellStart"/>
      <w:r w:rsidRPr="00BE2C65">
        <w:rPr>
          <w:sz w:val="24"/>
        </w:rPr>
        <w:t>v.b</w:t>
      </w:r>
      <w:proofErr w:type="spellEnd"/>
      <w:r w:rsidRPr="00BE2C65">
        <w:rPr>
          <w:sz w:val="24"/>
        </w:rPr>
        <w:t xml:space="preserve">. uygulamaları belirtiniz. </w:t>
      </w:r>
    </w:p>
    <w:p w14:paraId="65BCEBE3" w14:textId="77777777" w:rsidR="00761777" w:rsidRDefault="00761777" w:rsidP="00761777">
      <w:pPr>
        <w:pStyle w:val="ListeParagraf"/>
        <w:ind w:left="0"/>
        <w:jc w:val="both"/>
        <w:rPr>
          <w:sz w:val="24"/>
        </w:rPr>
      </w:pPr>
      <w:r>
        <w:rPr>
          <w:sz w:val="24"/>
        </w:rPr>
        <w:t>Dersler ve kredileri ile staj ve diğer uygulamalar belirlenirken TYÇ (Türkiye Yeterlilikler Çerçevesi) ve program kazanımları dikkate alınacaktır.</w:t>
      </w:r>
    </w:p>
    <w:p w14:paraId="1BB24480" w14:textId="77777777" w:rsidR="00761777" w:rsidRDefault="00761777" w:rsidP="00761777">
      <w:pPr>
        <w:pStyle w:val="ListeParagraf"/>
        <w:ind w:left="0"/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5"/>
        <w:gridCol w:w="424"/>
        <w:gridCol w:w="424"/>
        <w:gridCol w:w="576"/>
        <w:gridCol w:w="870"/>
      </w:tblGrid>
      <w:tr w:rsidR="00761777" w:rsidRPr="00BC0EDB" w14:paraId="49A2FA9F" w14:textId="77777777" w:rsidTr="00081502">
        <w:tc>
          <w:tcPr>
            <w:tcW w:w="9062" w:type="dxa"/>
            <w:gridSpan w:val="6"/>
          </w:tcPr>
          <w:p w14:paraId="20FA9E9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Birinci Yarıyıl</w:t>
            </w:r>
            <w:r>
              <w:rPr>
                <w:b/>
                <w:sz w:val="24"/>
              </w:rPr>
              <w:t xml:space="preserve"> *</w:t>
            </w:r>
          </w:p>
        </w:tc>
      </w:tr>
      <w:tr w:rsidR="00761777" w:rsidRPr="00BC0EDB" w14:paraId="75D34179" w14:textId="77777777" w:rsidTr="00081502">
        <w:tc>
          <w:tcPr>
            <w:tcW w:w="1481" w:type="dxa"/>
          </w:tcPr>
          <w:p w14:paraId="0C75719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109380CE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05C1153D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5B5873B0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6B5B1F6B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Pr="00BC0EDB">
              <w:rPr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21D14F13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AKTS</w:t>
            </w:r>
          </w:p>
        </w:tc>
      </w:tr>
      <w:tr w:rsidR="00761777" w:rsidRPr="00BC0EDB" w14:paraId="34D6BF06" w14:textId="77777777" w:rsidTr="00081502">
        <w:tc>
          <w:tcPr>
            <w:tcW w:w="1481" w:type="dxa"/>
          </w:tcPr>
          <w:p w14:paraId="4483BA4A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435" w:type="dxa"/>
          </w:tcPr>
          <w:p w14:paraId="0C8E8220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5222C5EA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1B0F7601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3B2ECF9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0DDEBBC9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  <w:tr w:rsidR="00761777" w:rsidRPr="00BC0EDB" w14:paraId="7DF7719D" w14:textId="77777777" w:rsidTr="00081502">
        <w:tc>
          <w:tcPr>
            <w:tcW w:w="1481" w:type="dxa"/>
          </w:tcPr>
          <w:p w14:paraId="2D6B1B14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435" w:type="dxa"/>
          </w:tcPr>
          <w:p w14:paraId="00FA9633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860E464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8269D35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6C69C72A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310A94B3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  <w:tr w:rsidR="00761777" w:rsidRPr="00BC0EDB" w14:paraId="76ADB2D8" w14:textId="77777777" w:rsidTr="00081502">
        <w:tc>
          <w:tcPr>
            <w:tcW w:w="1481" w:type="dxa"/>
          </w:tcPr>
          <w:p w14:paraId="18CE850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435" w:type="dxa"/>
          </w:tcPr>
          <w:p w14:paraId="45D23416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C2501F7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2C92FA2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1B35179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5ED6EF78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  <w:tr w:rsidR="00761777" w:rsidRPr="00BC0EDB" w14:paraId="317AA5F5" w14:textId="77777777" w:rsidTr="00081502">
        <w:tc>
          <w:tcPr>
            <w:tcW w:w="1481" w:type="dxa"/>
          </w:tcPr>
          <w:p w14:paraId="00B30A06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435" w:type="dxa"/>
          </w:tcPr>
          <w:p w14:paraId="6F943DE7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517A9D4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17DAE00B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42D1B80C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028E8B17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  <w:tr w:rsidR="00761777" w:rsidRPr="00BC0EDB" w14:paraId="01EACC02" w14:textId="77777777" w:rsidTr="00081502">
        <w:tc>
          <w:tcPr>
            <w:tcW w:w="1481" w:type="dxa"/>
          </w:tcPr>
          <w:p w14:paraId="493D6F1D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435" w:type="dxa"/>
          </w:tcPr>
          <w:p w14:paraId="54DC8479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AD3071A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7CC42E8F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0D3B140C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2E7CB9A5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  <w:tr w:rsidR="00761777" w:rsidRPr="00BC0EDB" w14:paraId="6FCB98AA" w14:textId="77777777" w:rsidTr="00081502">
        <w:tc>
          <w:tcPr>
            <w:tcW w:w="6916" w:type="dxa"/>
            <w:gridSpan w:val="2"/>
          </w:tcPr>
          <w:p w14:paraId="27A10CC5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BC0EDB">
              <w:rPr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6873A334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3748F73B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14:paraId="05415726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36B8EF93" w14:textId="77777777" w:rsidR="00761777" w:rsidRPr="00BC0EDB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</w:p>
        </w:tc>
      </w:tr>
    </w:tbl>
    <w:p w14:paraId="70ACAFC9" w14:textId="77777777" w:rsidR="00761777" w:rsidRPr="00BA6001" w:rsidRDefault="00761777" w:rsidP="00761777">
      <w:pPr>
        <w:rPr>
          <w:sz w:val="24"/>
        </w:rPr>
      </w:pPr>
      <w:r w:rsidRPr="00BA6001">
        <w:rPr>
          <w:b/>
          <w:sz w:val="24"/>
        </w:rPr>
        <w:t>T:</w:t>
      </w:r>
      <w:r w:rsidRPr="00BA6001">
        <w:rPr>
          <w:sz w:val="24"/>
        </w:rPr>
        <w:t xml:space="preserve"> Teori</w:t>
      </w:r>
      <w:r w:rsidRPr="00BA6001">
        <w:rPr>
          <w:sz w:val="24"/>
        </w:rPr>
        <w:tab/>
      </w:r>
      <w:r w:rsidRPr="00BA6001">
        <w:rPr>
          <w:b/>
          <w:sz w:val="24"/>
        </w:rPr>
        <w:t>U:</w:t>
      </w:r>
      <w:r w:rsidRPr="00BA6001">
        <w:rPr>
          <w:sz w:val="24"/>
        </w:rPr>
        <w:t xml:space="preserve"> Uygulama</w:t>
      </w:r>
      <w:r w:rsidRPr="00BA6001">
        <w:rPr>
          <w:sz w:val="24"/>
        </w:rPr>
        <w:tab/>
      </w:r>
      <w:r w:rsidRPr="00BA6001">
        <w:rPr>
          <w:sz w:val="24"/>
        </w:rPr>
        <w:tab/>
      </w:r>
      <w:r w:rsidRPr="002B23E8">
        <w:rPr>
          <w:b/>
          <w:sz w:val="24"/>
        </w:rPr>
        <w:t>UK</w:t>
      </w:r>
      <w:r w:rsidRPr="00BA6001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2B23E8">
        <w:rPr>
          <w:sz w:val="24"/>
        </w:rPr>
        <w:t>Ulusal</w:t>
      </w:r>
      <w:r>
        <w:rPr>
          <w:b/>
          <w:sz w:val="24"/>
        </w:rPr>
        <w:t xml:space="preserve"> </w:t>
      </w:r>
      <w:r w:rsidRPr="00BA6001">
        <w:rPr>
          <w:sz w:val="24"/>
        </w:rPr>
        <w:t>Kredi</w:t>
      </w:r>
      <w:r w:rsidRPr="00BA6001">
        <w:rPr>
          <w:sz w:val="24"/>
        </w:rPr>
        <w:tab/>
      </w:r>
      <w:r w:rsidRPr="00BA6001">
        <w:rPr>
          <w:b/>
          <w:sz w:val="24"/>
        </w:rPr>
        <w:t>AKTS:</w:t>
      </w:r>
      <w:r w:rsidRPr="00BA6001">
        <w:rPr>
          <w:sz w:val="24"/>
        </w:rPr>
        <w:t xml:space="preserve"> Avrupa Kredi Transfer Sistemi</w:t>
      </w:r>
    </w:p>
    <w:p w14:paraId="2BE09FF1" w14:textId="77777777" w:rsidR="00761777" w:rsidRDefault="00761777" w:rsidP="00761777">
      <w:pPr>
        <w:rPr>
          <w:sz w:val="24"/>
        </w:rPr>
      </w:pPr>
      <w:r>
        <w:rPr>
          <w:sz w:val="24"/>
        </w:rPr>
        <w:t>*</w:t>
      </w:r>
      <w:r w:rsidRPr="00CD1E90">
        <w:rPr>
          <w:sz w:val="24"/>
        </w:rPr>
        <w:t xml:space="preserve">Her bir </w:t>
      </w:r>
      <w:r>
        <w:rPr>
          <w:sz w:val="24"/>
        </w:rPr>
        <w:t>yarıyıl</w:t>
      </w:r>
      <w:r w:rsidRPr="00CD1E90">
        <w:rPr>
          <w:sz w:val="24"/>
        </w:rPr>
        <w:t xml:space="preserve"> için ayrı ayrı doldurulacaktır</w:t>
      </w:r>
      <w:r>
        <w:rPr>
          <w:sz w:val="24"/>
        </w:rPr>
        <w:t>.</w:t>
      </w:r>
    </w:p>
    <w:p w14:paraId="6364A602" w14:textId="77777777" w:rsidR="00761777" w:rsidRPr="00CD1E90" w:rsidRDefault="00761777" w:rsidP="00761777">
      <w:pPr>
        <w:rPr>
          <w:sz w:val="24"/>
        </w:rPr>
      </w:pPr>
    </w:p>
    <w:p w14:paraId="2741832E" w14:textId="77777777" w:rsidR="00761777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310873">
        <w:rPr>
          <w:sz w:val="24"/>
        </w:rPr>
        <w:t xml:space="preserve"> Staj yeri uygulaması ve eğitimine ilişkin varsa protokolleri ekleyiniz.</w:t>
      </w:r>
    </w:p>
    <w:p w14:paraId="17523722" w14:textId="77777777" w:rsidR="00761777" w:rsidRDefault="00761777" w:rsidP="00761777">
      <w:pPr>
        <w:pStyle w:val="ListeParagraf"/>
        <w:jc w:val="both"/>
        <w:rPr>
          <w:sz w:val="24"/>
        </w:rPr>
      </w:pPr>
    </w:p>
    <w:p w14:paraId="4819C867" w14:textId="77777777" w:rsidR="00761777" w:rsidRDefault="00761777" w:rsidP="00761777">
      <w:pPr>
        <w:pStyle w:val="ListeParagraf"/>
        <w:jc w:val="both"/>
        <w:rPr>
          <w:sz w:val="24"/>
        </w:rPr>
      </w:pPr>
    </w:p>
    <w:p w14:paraId="2029E1F9" w14:textId="77777777" w:rsidR="00761777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jc w:val="both"/>
        <w:rPr>
          <w:sz w:val="24"/>
        </w:rPr>
      </w:pPr>
      <w:r w:rsidRPr="00310873">
        <w:rPr>
          <w:sz w:val="24"/>
        </w:rPr>
        <w:t>Uygulamalı dersler için uygulama alanı</w:t>
      </w:r>
      <w:r>
        <w:rPr>
          <w:sz w:val="24"/>
        </w:rPr>
        <w:t xml:space="preserve"> (laboratuvar, atölye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.)</w:t>
      </w:r>
      <w:r w:rsidRPr="00310873">
        <w:rPr>
          <w:sz w:val="24"/>
        </w:rPr>
        <w:t xml:space="preserve"> var mı? Var ise </w:t>
      </w:r>
      <w:r>
        <w:rPr>
          <w:sz w:val="24"/>
        </w:rPr>
        <w:t>m²</w:t>
      </w:r>
      <w:r w:rsidRPr="00310873">
        <w:rPr>
          <w:sz w:val="24"/>
        </w:rPr>
        <w:t xml:space="preserve"> ve kapasitesini açıklayınız.</w:t>
      </w:r>
    </w:p>
    <w:p w14:paraId="01CEDD09" w14:textId="77777777" w:rsidR="00761777" w:rsidRDefault="00761777" w:rsidP="00761777">
      <w:pPr>
        <w:pStyle w:val="ListeParagraf"/>
        <w:ind w:left="0"/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2"/>
        <w:gridCol w:w="3675"/>
        <w:gridCol w:w="905"/>
        <w:gridCol w:w="2208"/>
      </w:tblGrid>
      <w:tr w:rsidR="00761777" w14:paraId="6B697EA7" w14:textId="77777777" w:rsidTr="00081502">
        <w:tc>
          <w:tcPr>
            <w:tcW w:w="2273" w:type="dxa"/>
          </w:tcPr>
          <w:p w14:paraId="780251FF" w14:textId="77777777" w:rsidR="00761777" w:rsidRPr="00CD1E90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CD1E90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0C109888" w14:textId="77777777" w:rsidR="00761777" w:rsidRPr="00CD1E90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 w:rsidRPr="00CD1E90">
              <w:rPr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73B84B61" w14:textId="77777777" w:rsidR="00761777" w:rsidRPr="00CD1E90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proofErr w:type="gramStart"/>
            <w:r w:rsidRPr="00CD1E90">
              <w:rPr>
                <w:b/>
                <w:sz w:val="24"/>
              </w:rPr>
              <w:t>m</w:t>
            </w:r>
            <w:proofErr w:type="gramEnd"/>
            <w:r w:rsidRPr="00CD1E90">
              <w:rPr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0030CE5D" w14:textId="77777777" w:rsidR="00761777" w:rsidRPr="00CD1E90" w:rsidRDefault="00761777" w:rsidP="0008150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Kapasite</w:t>
            </w:r>
          </w:p>
        </w:tc>
      </w:tr>
      <w:tr w:rsidR="00761777" w14:paraId="0797643B" w14:textId="77777777" w:rsidTr="00081502">
        <w:tc>
          <w:tcPr>
            <w:tcW w:w="2273" w:type="dxa"/>
          </w:tcPr>
          <w:p w14:paraId="492CC7B4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3676" w:type="dxa"/>
          </w:tcPr>
          <w:p w14:paraId="55F60FFE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905" w:type="dxa"/>
          </w:tcPr>
          <w:p w14:paraId="5BD067AD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2208" w:type="dxa"/>
          </w:tcPr>
          <w:p w14:paraId="652640F8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</w:tr>
      <w:tr w:rsidR="00761777" w14:paraId="39E8E1D0" w14:textId="77777777" w:rsidTr="00081502">
        <w:tc>
          <w:tcPr>
            <w:tcW w:w="2273" w:type="dxa"/>
          </w:tcPr>
          <w:p w14:paraId="55ECE1C1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3676" w:type="dxa"/>
          </w:tcPr>
          <w:p w14:paraId="7B9D9D66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905" w:type="dxa"/>
          </w:tcPr>
          <w:p w14:paraId="68AC4EA9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2208" w:type="dxa"/>
          </w:tcPr>
          <w:p w14:paraId="355285EF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</w:tr>
      <w:tr w:rsidR="00761777" w14:paraId="38999ED1" w14:textId="77777777" w:rsidTr="00081502">
        <w:tc>
          <w:tcPr>
            <w:tcW w:w="2273" w:type="dxa"/>
          </w:tcPr>
          <w:p w14:paraId="362BC70C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3676" w:type="dxa"/>
          </w:tcPr>
          <w:p w14:paraId="487FF312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905" w:type="dxa"/>
          </w:tcPr>
          <w:p w14:paraId="6F9CDFF7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  <w:tc>
          <w:tcPr>
            <w:tcW w:w="2208" w:type="dxa"/>
          </w:tcPr>
          <w:p w14:paraId="7048EC2E" w14:textId="77777777" w:rsidR="00761777" w:rsidRDefault="00761777" w:rsidP="00081502">
            <w:pPr>
              <w:pStyle w:val="ListeParagraf"/>
              <w:ind w:left="0"/>
              <w:jc w:val="both"/>
              <w:rPr>
                <w:sz w:val="24"/>
              </w:rPr>
            </w:pPr>
          </w:p>
        </w:tc>
      </w:tr>
    </w:tbl>
    <w:p w14:paraId="786E865F" w14:textId="77777777" w:rsidR="00761777" w:rsidRDefault="00761777" w:rsidP="00761777">
      <w:pPr>
        <w:rPr>
          <w:sz w:val="24"/>
        </w:rPr>
      </w:pPr>
    </w:p>
    <w:p w14:paraId="4325F188" w14:textId="77777777" w:rsidR="00761777" w:rsidRDefault="00761777" w:rsidP="00761777">
      <w:pPr>
        <w:rPr>
          <w:sz w:val="24"/>
        </w:rPr>
      </w:pPr>
    </w:p>
    <w:p w14:paraId="21AFD489" w14:textId="77777777" w:rsidR="00761777" w:rsidRPr="00960474" w:rsidRDefault="00761777" w:rsidP="00761777">
      <w:pPr>
        <w:pStyle w:val="ListeParagraf"/>
        <w:numPr>
          <w:ilvl w:val="0"/>
          <w:numId w:val="7"/>
        </w:numPr>
        <w:spacing w:after="160" w:line="259" w:lineRule="auto"/>
        <w:ind w:left="0" w:hanging="284"/>
        <w:contextualSpacing/>
        <w:rPr>
          <w:sz w:val="24"/>
        </w:rPr>
      </w:pPr>
      <w:r w:rsidRPr="00960474">
        <w:rPr>
          <w:sz w:val="24"/>
        </w:rPr>
        <w:t>Program ilçede açılıyor ise ilçede bulunan KYK ve özel yurt kapasiteleri (</w:t>
      </w:r>
      <w:r>
        <w:rPr>
          <w:sz w:val="24"/>
        </w:rPr>
        <w:t>Kız-</w:t>
      </w:r>
      <w:r w:rsidRPr="00960474">
        <w:rPr>
          <w:sz w:val="24"/>
        </w:rPr>
        <w:t>Erkek) ile ilgili bilgi veriniz</w:t>
      </w:r>
      <w:proofErr w:type="gramStart"/>
      <w:r w:rsidRPr="00960474">
        <w:rPr>
          <w:sz w:val="24"/>
        </w:rPr>
        <w:t>.?</w:t>
      </w:r>
      <w:proofErr w:type="gramEnd"/>
    </w:p>
    <w:p w14:paraId="131F0B17" w14:textId="77777777" w:rsidR="00761777" w:rsidRPr="00761777" w:rsidRDefault="00761777" w:rsidP="00761777">
      <w:pPr>
        <w:rPr>
          <w:sz w:val="24"/>
          <w:szCs w:val="24"/>
        </w:rPr>
      </w:pPr>
    </w:p>
    <w:sectPr w:rsidR="00761777" w:rsidRPr="00761777" w:rsidSect="0088572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B087" w14:textId="77777777" w:rsidR="0064157A" w:rsidRDefault="0064157A">
      <w:r>
        <w:separator/>
      </w:r>
    </w:p>
  </w:endnote>
  <w:endnote w:type="continuationSeparator" w:id="0">
    <w:p w14:paraId="16D61477" w14:textId="77777777" w:rsidR="0064157A" w:rsidRDefault="0064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D4CB" w14:textId="77777777" w:rsidR="00ED1980" w:rsidRDefault="00ED1980" w:rsidP="0029614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196250" w14:textId="77777777" w:rsidR="00ED1980" w:rsidRDefault="00ED1980" w:rsidP="0029614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4956"/>
      <w:docPartObj>
        <w:docPartGallery w:val="Page Numbers (Bottom of Page)"/>
        <w:docPartUnique/>
      </w:docPartObj>
    </w:sdtPr>
    <w:sdtEndPr/>
    <w:sdtContent>
      <w:p w14:paraId="406F1D85" w14:textId="34318CB0" w:rsidR="00ED1980" w:rsidRDefault="00ED19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CC5BA6" w14:textId="77777777" w:rsidR="00ED1980" w:rsidRDefault="00ED1980" w:rsidP="0029614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611D" w14:textId="77777777" w:rsidR="0064157A" w:rsidRDefault="0064157A">
      <w:r>
        <w:separator/>
      </w:r>
    </w:p>
  </w:footnote>
  <w:footnote w:type="continuationSeparator" w:id="0">
    <w:p w14:paraId="11214107" w14:textId="77777777" w:rsidR="0064157A" w:rsidRDefault="0064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8F"/>
    <w:multiLevelType w:val="hybridMultilevel"/>
    <w:tmpl w:val="55B43F4E"/>
    <w:lvl w:ilvl="0" w:tplc="E73C9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A03"/>
    <w:multiLevelType w:val="hybridMultilevel"/>
    <w:tmpl w:val="8D12595E"/>
    <w:lvl w:ilvl="0" w:tplc="E8EE99C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55F1659"/>
    <w:multiLevelType w:val="hybridMultilevel"/>
    <w:tmpl w:val="2FF2A5BE"/>
    <w:styleLink w:val="eAktarlan59Stili"/>
    <w:lvl w:ilvl="0" w:tplc="F5989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0C25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83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CEE2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6DA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90F0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F87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83E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965"/>
    <w:multiLevelType w:val="hybridMultilevel"/>
    <w:tmpl w:val="A54E2044"/>
    <w:lvl w:ilvl="0" w:tplc="C8200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B7BB2"/>
    <w:multiLevelType w:val="hybridMultilevel"/>
    <w:tmpl w:val="E15035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6404"/>
    <w:multiLevelType w:val="hybridMultilevel"/>
    <w:tmpl w:val="936ABF14"/>
    <w:lvl w:ilvl="0" w:tplc="D83C1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3"/>
    <w:rsid w:val="00000900"/>
    <w:rsid w:val="000016F7"/>
    <w:rsid w:val="00001CB6"/>
    <w:rsid w:val="00001D15"/>
    <w:rsid w:val="00002476"/>
    <w:rsid w:val="00002EF5"/>
    <w:rsid w:val="00003155"/>
    <w:rsid w:val="000034AA"/>
    <w:rsid w:val="00004858"/>
    <w:rsid w:val="00004AF4"/>
    <w:rsid w:val="00004E8F"/>
    <w:rsid w:val="0000588E"/>
    <w:rsid w:val="000072C3"/>
    <w:rsid w:val="00007562"/>
    <w:rsid w:val="000079BD"/>
    <w:rsid w:val="000079E7"/>
    <w:rsid w:val="00007A8E"/>
    <w:rsid w:val="00010A21"/>
    <w:rsid w:val="00010DD5"/>
    <w:rsid w:val="00012869"/>
    <w:rsid w:val="00012AA4"/>
    <w:rsid w:val="00012CF3"/>
    <w:rsid w:val="00012D0B"/>
    <w:rsid w:val="00012DED"/>
    <w:rsid w:val="00012F10"/>
    <w:rsid w:val="0001369B"/>
    <w:rsid w:val="000136A6"/>
    <w:rsid w:val="00013B97"/>
    <w:rsid w:val="00013D15"/>
    <w:rsid w:val="00013D86"/>
    <w:rsid w:val="000142EB"/>
    <w:rsid w:val="0001604D"/>
    <w:rsid w:val="0001669F"/>
    <w:rsid w:val="0001794B"/>
    <w:rsid w:val="0002009C"/>
    <w:rsid w:val="00020A10"/>
    <w:rsid w:val="00020BB9"/>
    <w:rsid w:val="00020BCE"/>
    <w:rsid w:val="00020BDA"/>
    <w:rsid w:val="00020E6F"/>
    <w:rsid w:val="00021175"/>
    <w:rsid w:val="00022C4D"/>
    <w:rsid w:val="0002407D"/>
    <w:rsid w:val="0002453C"/>
    <w:rsid w:val="00024B83"/>
    <w:rsid w:val="00024BAE"/>
    <w:rsid w:val="0002507E"/>
    <w:rsid w:val="000259D1"/>
    <w:rsid w:val="00025D6C"/>
    <w:rsid w:val="00025F34"/>
    <w:rsid w:val="00026274"/>
    <w:rsid w:val="00026291"/>
    <w:rsid w:val="0002651A"/>
    <w:rsid w:val="00026545"/>
    <w:rsid w:val="00026C45"/>
    <w:rsid w:val="00026ED6"/>
    <w:rsid w:val="000271A5"/>
    <w:rsid w:val="00027473"/>
    <w:rsid w:val="0003084D"/>
    <w:rsid w:val="00030A9B"/>
    <w:rsid w:val="00030CFD"/>
    <w:rsid w:val="00030D11"/>
    <w:rsid w:val="00031E8A"/>
    <w:rsid w:val="0003297D"/>
    <w:rsid w:val="000329F2"/>
    <w:rsid w:val="00034326"/>
    <w:rsid w:val="00034855"/>
    <w:rsid w:val="000348A5"/>
    <w:rsid w:val="00034EAD"/>
    <w:rsid w:val="00035278"/>
    <w:rsid w:val="00035EE8"/>
    <w:rsid w:val="00035F89"/>
    <w:rsid w:val="0003624E"/>
    <w:rsid w:val="0003661D"/>
    <w:rsid w:val="00037054"/>
    <w:rsid w:val="00037A33"/>
    <w:rsid w:val="000401DB"/>
    <w:rsid w:val="00040365"/>
    <w:rsid w:val="0004136F"/>
    <w:rsid w:val="00041933"/>
    <w:rsid w:val="00041B27"/>
    <w:rsid w:val="00041D12"/>
    <w:rsid w:val="0004257C"/>
    <w:rsid w:val="00042B3D"/>
    <w:rsid w:val="00043E6F"/>
    <w:rsid w:val="0004434E"/>
    <w:rsid w:val="0004479E"/>
    <w:rsid w:val="0004515C"/>
    <w:rsid w:val="00045BC9"/>
    <w:rsid w:val="000460D6"/>
    <w:rsid w:val="000474CC"/>
    <w:rsid w:val="000474D5"/>
    <w:rsid w:val="00047683"/>
    <w:rsid w:val="0004770A"/>
    <w:rsid w:val="00047779"/>
    <w:rsid w:val="00050615"/>
    <w:rsid w:val="0005128F"/>
    <w:rsid w:val="0005174C"/>
    <w:rsid w:val="00052D7A"/>
    <w:rsid w:val="000534BD"/>
    <w:rsid w:val="00053B10"/>
    <w:rsid w:val="00053CD2"/>
    <w:rsid w:val="00053D95"/>
    <w:rsid w:val="00054FA5"/>
    <w:rsid w:val="000555A5"/>
    <w:rsid w:val="0005597B"/>
    <w:rsid w:val="00055A57"/>
    <w:rsid w:val="0005601C"/>
    <w:rsid w:val="00056313"/>
    <w:rsid w:val="0005644C"/>
    <w:rsid w:val="00056630"/>
    <w:rsid w:val="00056E09"/>
    <w:rsid w:val="00057044"/>
    <w:rsid w:val="0005724C"/>
    <w:rsid w:val="00057AAB"/>
    <w:rsid w:val="00057B63"/>
    <w:rsid w:val="000602E3"/>
    <w:rsid w:val="000607AD"/>
    <w:rsid w:val="00060CEF"/>
    <w:rsid w:val="00060DF8"/>
    <w:rsid w:val="00061204"/>
    <w:rsid w:val="000615E3"/>
    <w:rsid w:val="0006175B"/>
    <w:rsid w:val="00061E3B"/>
    <w:rsid w:val="00063056"/>
    <w:rsid w:val="00064EB2"/>
    <w:rsid w:val="00066C87"/>
    <w:rsid w:val="000711FD"/>
    <w:rsid w:val="000718BD"/>
    <w:rsid w:val="00071CED"/>
    <w:rsid w:val="0007216A"/>
    <w:rsid w:val="0007321E"/>
    <w:rsid w:val="000734A8"/>
    <w:rsid w:val="00073602"/>
    <w:rsid w:val="00073C27"/>
    <w:rsid w:val="00074C27"/>
    <w:rsid w:val="00074CB6"/>
    <w:rsid w:val="00075ECC"/>
    <w:rsid w:val="00076117"/>
    <w:rsid w:val="0007685C"/>
    <w:rsid w:val="00076A5C"/>
    <w:rsid w:val="00076FAF"/>
    <w:rsid w:val="00077670"/>
    <w:rsid w:val="00077A47"/>
    <w:rsid w:val="000802F5"/>
    <w:rsid w:val="0008056D"/>
    <w:rsid w:val="00080C6D"/>
    <w:rsid w:val="00081859"/>
    <w:rsid w:val="000829E5"/>
    <w:rsid w:val="00082D7C"/>
    <w:rsid w:val="00082DF6"/>
    <w:rsid w:val="00083A91"/>
    <w:rsid w:val="00083D4D"/>
    <w:rsid w:val="00084A4A"/>
    <w:rsid w:val="00085AC1"/>
    <w:rsid w:val="00085C87"/>
    <w:rsid w:val="0008626B"/>
    <w:rsid w:val="00086A15"/>
    <w:rsid w:val="00086F04"/>
    <w:rsid w:val="00087441"/>
    <w:rsid w:val="00087587"/>
    <w:rsid w:val="000904DF"/>
    <w:rsid w:val="00091291"/>
    <w:rsid w:val="00091633"/>
    <w:rsid w:val="00093B56"/>
    <w:rsid w:val="000941A0"/>
    <w:rsid w:val="00094233"/>
    <w:rsid w:val="0009494A"/>
    <w:rsid w:val="0009593F"/>
    <w:rsid w:val="00095974"/>
    <w:rsid w:val="00096563"/>
    <w:rsid w:val="000976E5"/>
    <w:rsid w:val="00097902"/>
    <w:rsid w:val="000A0E3D"/>
    <w:rsid w:val="000A1200"/>
    <w:rsid w:val="000A1A8B"/>
    <w:rsid w:val="000A1E2A"/>
    <w:rsid w:val="000A2A42"/>
    <w:rsid w:val="000A31A5"/>
    <w:rsid w:val="000A32B2"/>
    <w:rsid w:val="000A3671"/>
    <w:rsid w:val="000A5622"/>
    <w:rsid w:val="000A5C80"/>
    <w:rsid w:val="000A6A69"/>
    <w:rsid w:val="000A7240"/>
    <w:rsid w:val="000A7E39"/>
    <w:rsid w:val="000B0C48"/>
    <w:rsid w:val="000B0CA5"/>
    <w:rsid w:val="000B0EE7"/>
    <w:rsid w:val="000B1100"/>
    <w:rsid w:val="000B11C0"/>
    <w:rsid w:val="000B19CF"/>
    <w:rsid w:val="000B295D"/>
    <w:rsid w:val="000B3C4A"/>
    <w:rsid w:val="000B4366"/>
    <w:rsid w:val="000B5298"/>
    <w:rsid w:val="000B740F"/>
    <w:rsid w:val="000B7F70"/>
    <w:rsid w:val="000C096F"/>
    <w:rsid w:val="000C0C1F"/>
    <w:rsid w:val="000C0F48"/>
    <w:rsid w:val="000C1825"/>
    <w:rsid w:val="000C1EB6"/>
    <w:rsid w:val="000C5419"/>
    <w:rsid w:val="000C72EF"/>
    <w:rsid w:val="000C7A3D"/>
    <w:rsid w:val="000D019C"/>
    <w:rsid w:val="000D03DB"/>
    <w:rsid w:val="000D042C"/>
    <w:rsid w:val="000D0645"/>
    <w:rsid w:val="000D0D71"/>
    <w:rsid w:val="000D113D"/>
    <w:rsid w:val="000D15A4"/>
    <w:rsid w:val="000D199A"/>
    <w:rsid w:val="000D2138"/>
    <w:rsid w:val="000D4094"/>
    <w:rsid w:val="000D4CA5"/>
    <w:rsid w:val="000D50E3"/>
    <w:rsid w:val="000D5285"/>
    <w:rsid w:val="000D54D0"/>
    <w:rsid w:val="000D5617"/>
    <w:rsid w:val="000D6852"/>
    <w:rsid w:val="000D7004"/>
    <w:rsid w:val="000E06A0"/>
    <w:rsid w:val="000E1834"/>
    <w:rsid w:val="000E330A"/>
    <w:rsid w:val="000E386F"/>
    <w:rsid w:val="000E43FA"/>
    <w:rsid w:val="000E4D3F"/>
    <w:rsid w:val="000E5983"/>
    <w:rsid w:val="000E5A7D"/>
    <w:rsid w:val="000E5AE5"/>
    <w:rsid w:val="000E6594"/>
    <w:rsid w:val="000E6650"/>
    <w:rsid w:val="000E6F0E"/>
    <w:rsid w:val="000E706C"/>
    <w:rsid w:val="000E71FF"/>
    <w:rsid w:val="000E7C82"/>
    <w:rsid w:val="000E7EA8"/>
    <w:rsid w:val="000F04F1"/>
    <w:rsid w:val="000F056C"/>
    <w:rsid w:val="000F06D4"/>
    <w:rsid w:val="000F09DE"/>
    <w:rsid w:val="000F12C1"/>
    <w:rsid w:val="000F1D02"/>
    <w:rsid w:val="000F3294"/>
    <w:rsid w:val="000F3711"/>
    <w:rsid w:val="000F442F"/>
    <w:rsid w:val="000F4E35"/>
    <w:rsid w:val="000F4F1F"/>
    <w:rsid w:val="000F5FB6"/>
    <w:rsid w:val="000F6456"/>
    <w:rsid w:val="000F657B"/>
    <w:rsid w:val="000F7E41"/>
    <w:rsid w:val="00100F07"/>
    <w:rsid w:val="00101297"/>
    <w:rsid w:val="001015B4"/>
    <w:rsid w:val="0010167C"/>
    <w:rsid w:val="00102048"/>
    <w:rsid w:val="00102240"/>
    <w:rsid w:val="00103BBF"/>
    <w:rsid w:val="00103D50"/>
    <w:rsid w:val="00104173"/>
    <w:rsid w:val="00104AF5"/>
    <w:rsid w:val="00105181"/>
    <w:rsid w:val="001056E1"/>
    <w:rsid w:val="00106775"/>
    <w:rsid w:val="00106805"/>
    <w:rsid w:val="00106F66"/>
    <w:rsid w:val="00111826"/>
    <w:rsid w:val="00112232"/>
    <w:rsid w:val="001124C9"/>
    <w:rsid w:val="00114EA1"/>
    <w:rsid w:val="0011594E"/>
    <w:rsid w:val="001159D2"/>
    <w:rsid w:val="00115E5C"/>
    <w:rsid w:val="00116348"/>
    <w:rsid w:val="001169BA"/>
    <w:rsid w:val="00117429"/>
    <w:rsid w:val="00117974"/>
    <w:rsid w:val="001179A3"/>
    <w:rsid w:val="001202D9"/>
    <w:rsid w:val="0012102C"/>
    <w:rsid w:val="001214CF"/>
    <w:rsid w:val="001214E2"/>
    <w:rsid w:val="00121515"/>
    <w:rsid w:val="00121766"/>
    <w:rsid w:val="0012191E"/>
    <w:rsid w:val="00122026"/>
    <w:rsid w:val="0012415D"/>
    <w:rsid w:val="0012482A"/>
    <w:rsid w:val="00126905"/>
    <w:rsid w:val="00126E86"/>
    <w:rsid w:val="00127361"/>
    <w:rsid w:val="001275B8"/>
    <w:rsid w:val="00127CA0"/>
    <w:rsid w:val="0013076A"/>
    <w:rsid w:val="00130D90"/>
    <w:rsid w:val="001316B7"/>
    <w:rsid w:val="00132142"/>
    <w:rsid w:val="0013257A"/>
    <w:rsid w:val="00132FB3"/>
    <w:rsid w:val="00133349"/>
    <w:rsid w:val="0013376C"/>
    <w:rsid w:val="00133894"/>
    <w:rsid w:val="0013474E"/>
    <w:rsid w:val="0013483A"/>
    <w:rsid w:val="001349F4"/>
    <w:rsid w:val="00134E00"/>
    <w:rsid w:val="001350D8"/>
    <w:rsid w:val="0013518F"/>
    <w:rsid w:val="0013536E"/>
    <w:rsid w:val="00135AED"/>
    <w:rsid w:val="00135CBD"/>
    <w:rsid w:val="00136843"/>
    <w:rsid w:val="00136E6F"/>
    <w:rsid w:val="001376C0"/>
    <w:rsid w:val="0013783F"/>
    <w:rsid w:val="00137AE9"/>
    <w:rsid w:val="0014013B"/>
    <w:rsid w:val="00140D7F"/>
    <w:rsid w:val="00142440"/>
    <w:rsid w:val="0014284F"/>
    <w:rsid w:val="00142C0F"/>
    <w:rsid w:val="00142EDB"/>
    <w:rsid w:val="0014341F"/>
    <w:rsid w:val="0014456E"/>
    <w:rsid w:val="00145232"/>
    <w:rsid w:val="00145AFC"/>
    <w:rsid w:val="00145C22"/>
    <w:rsid w:val="0014622F"/>
    <w:rsid w:val="00146ED9"/>
    <w:rsid w:val="0015051F"/>
    <w:rsid w:val="001509E7"/>
    <w:rsid w:val="00150C2D"/>
    <w:rsid w:val="001511D8"/>
    <w:rsid w:val="00151DF6"/>
    <w:rsid w:val="001520C3"/>
    <w:rsid w:val="0015235C"/>
    <w:rsid w:val="00153D1B"/>
    <w:rsid w:val="001550B3"/>
    <w:rsid w:val="00155614"/>
    <w:rsid w:val="001567DD"/>
    <w:rsid w:val="00156A5B"/>
    <w:rsid w:val="00156AF2"/>
    <w:rsid w:val="00156B30"/>
    <w:rsid w:val="00156EE4"/>
    <w:rsid w:val="0016004A"/>
    <w:rsid w:val="00160B60"/>
    <w:rsid w:val="00163126"/>
    <w:rsid w:val="001634D2"/>
    <w:rsid w:val="00163EF2"/>
    <w:rsid w:val="001643E1"/>
    <w:rsid w:val="00164498"/>
    <w:rsid w:val="0016533C"/>
    <w:rsid w:val="00166DAA"/>
    <w:rsid w:val="001672F2"/>
    <w:rsid w:val="00167B6F"/>
    <w:rsid w:val="00170150"/>
    <w:rsid w:val="00170FDF"/>
    <w:rsid w:val="00170FE0"/>
    <w:rsid w:val="00171087"/>
    <w:rsid w:val="00171485"/>
    <w:rsid w:val="0017163B"/>
    <w:rsid w:val="001720EA"/>
    <w:rsid w:val="00172459"/>
    <w:rsid w:val="00173121"/>
    <w:rsid w:val="00173372"/>
    <w:rsid w:val="0017487A"/>
    <w:rsid w:val="00174E92"/>
    <w:rsid w:val="0017509A"/>
    <w:rsid w:val="0017516F"/>
    <w:rsid w:val="0017533B"/>
    <w:rsid w:val="001756FA"/>
    <w:rsid w:val="001765B1"/>
    <w:rsid w:val="0017679D"/>
    <w:rsid w:val="00176C9E"/>
    <w:rsid w:val="00176F28"/>
    <w:rsid w:val="001773DE"/>
    <w:rsid w:val="00177662"/>
    <w:rsid w:val="001778F2"/>
    <w:rsid w:val="0017798E"/>
    <w:rsid w:val="00177AA5"/>
    <w:rsid w:val="001800CB"/>
    <w:rsid w:val="00180306"/>
    <w:rsid w:val="0018087B"/>
    <w:rsid w:val="001816EB"/>
    <w:rsid w:val="001818C9"/>
    <w:rsid w:val="00181A63"/>
    <w:rsid w:val="00181EA2"/>
    <w:rsid w:val="00181F8A"/>
    <w:rsid w:val="00182318"/>
    <w:rsid w:val="00184871"/>
    <w:rsid w:val="00184C0B"/>
    <w:rsid w:val="00184F14"/>
    <w:rsid w:val="00185E8B"/>
    <w:rsid w:val="00186158"/>
    <w:rsid w:val="00186FB8"/>
    <w:rsid w:val="0018708C"/>
    <w:rsid w:val="00187B86"/>
    <w:rsid w:val="0019004D"/>
    <w:rsid w:val="0019048C"/>
    <w:rsid w:val="00190741"/>
    <w:rsid w:val="0019341D"/>
    <w:rsid w:val="00193BE7"/>
    <w:rsid w:val="001941C5"/>
    <w:rsid w:val="001949B6"/>
    <w:rsid w:val="00194B1D"/>
    <w:rsid w:val="00194B3F"/>
    <w:rsid w:val="00195CC2"/>
    <w:rsid w:val="00195EC2"/>
    <w:rsid w:val="00196219"/>
    <w:rsid w:val="0019622D"/>
    <w:rsid w:val="001968CF"/>
    <w:rsid w:val="00196CFC"/>
    <w:rsid w:val="00197B71"/>
    <w:rsid w:val="001A1369"/>
    <w:rsid w:val="001A13C7"/>
    <w:rsid w:val="001A20CA"/>
    <w:rsid w:val="001A21B9"/>
    <w:rsid w:val="001A298A"/>
    <w:rsid w:val="001A3234"/>
    <w:rsid w:val="001A4793"/>
    <w:rsid w:val="001A66D9"/>
    <w:rsid w:val="001A6C05"/>
    <w:rsid w:val="001A6F6B"/>
    <w:rsid w:val="001A7967"/>
    <w:rsid w:val="001A7D13"/>
    <w:rsid w:val="001A7E26"/>
    <w:rsid w:val="001A7F31"/>
    <w:rsid w:val="001B04D2"/>
    <w:rsid w:val="001B0752"/>
    <w:rsid w:val="001B120D"/>
    <w:rsid w:val="001B1A07"/>
    <w:rsid w:val="001B2938"/>
    <w:rsid w:val="001B2CC6"/>
    <w:rsid w:val="001B500B"/>
    <w:rsid w:val="001B52FB"/>
    <w:rsid w:val="001B5576"/>
    <w:rsid w:val="001B5647"/>
    <w:rsid w:val="001B579D"/>
    <w:rsid w:val="001B6890"/>
    <w:rsid w:val="001C01B9"/>
    <w:rsid w:val="001C03D8"/>
    <w:rsid w:val="001C0B44"/>
    <w:rsid w:val="001C136F"/>
    <w:rsid w:val="001C16CC"/>
    <w:rsid w:val="001C1791"/>
    <w:rsid w:val="001C1EF2"/>
    <w:rsid w:val="001C20F5"/>
    <w:rsid w:val="001C2972"/>
    <w:rsid w:val="001C363B"/>
    <w:rsid w:val="001C3F05"/>
    <w:rsid w:val="001C473D"/>
    <w:rsid w:val="001C58B6"/>
    <w:rsid w:val="001C6D7B"/>
    <w:rsid w:val="001C760F"/>
    <w:rsid w:val="001C79E3"/>
    <w:rsid w:val="001D016B"/>
    <w:rsid w:val="001D08D1"/>
    <w:rsid w:val="001D0D63"/>
    <w:rsid w:val="001D0E7F"/>
    <w:rsid w:val="001D1795"/>
    <w:rsid w:val="001D1870"/>
    <w:rsid w:val="001D196E"/>
    <w:rsid w:val="001D1BB7"/>
    <w:rsid w:val="001D1CFF"/>
    <w:rsid w:val="001D238B"/>
    <w:rsid w:val="001D24EA"/>
    <w:rsid w:val="001D29FA"/>
    <w:rsid w:val="001D3219"/>
    <w:rsid w:val="001D3987"/>
    <w:rsid w:val="001D3FE1"/>
    <w:rsid w:val="001D4998"/>
    <w:rsid w:val="001D4B0E"/>
    <w:rsid w:val="001D5088"/>
    <w:rsid w:val="001D508C"/>
    <w:rsid w:val="001D5196"/>
    <w:rsid w:val="001D6019"/>
    <w:rsid w:val="001D6227"/>
    <w:rsid w:val="001D6CBC"/>
    <w:rsid w:val="001D74D8"/>
    <w:rsid w:val="001E1699"/>
    <w:rsid w:val="001E24DF"/>
    <w:rsid w:val="001E2C5E"/>
    <w:rsid w:val="001E47F9"/>
    <w:rsid w:val="001E67DB"/>
    <w:rsid w:val="001E69B2"/>
    <w:rsid w:val="001E781C"/>
    <w:rsid w:val="001F06BB"/>
    <w:rsid w:val="001F1247"/>
    <w:rsid w:val="001F1268"/>
    <w:rsid w:val="001F1385"/>
    <w:rsid w:val="001F184C"/>
    <w:rsid w:val="001F1A3E"/>
    <w:rsid w:val="001F3A27"/>
    <w:rsid w:val="001F3BC8"/>
    <w:rsid w:val="001F3CBC"/>
    <w:rsid w:val="001F4FDA"/>
    <w:rsid w:val="001F65A8"/>
    <w:rsid w:val="001F69AE"/>
    <w:rsid w:val="001F69DF"/>
    <w:rsid w:val="001F6ECA"/>
    <w:rsid w:val="001F6EFB"/>
    <w:rsid w:val="001F6EFC"/>
    <w:rsid w:val="001F7C4D"/>
    <w:rsid w:val="001F7D24"/>
    <w:rsid w:val="00201EE0"/>
    <w:rsid w:val="0020207C"/>
    <w:rsid w:val="002023A1"/>
    <w:rsid w:val="002023C4"/>
    <w:rsid w:val="002024F5"/>
    <w:rsid w:val="00202532"/>
    <w:rsid w:val="00204068"/>
    <w:rsid w:val="0020450C"/>
    <w:rsid w:val="00204CAD"/>
    <w:rsid w:val="00205299"/>
    <w:rsid w:val="00205351"/>
    <w:rsid w:val="00205840"/>
    <w:rsid w:val="00205BE5"/>
    <w:rsid w:val="00207E5E"/>
    <w:rsid w:val="0021051E"/>
    <w:rsid w:val="0021075E"/>
    <w:rsid w:val="00210CB1"/>
    <w:rsid w:val="00211CFC"/>
    <w:rsid w:val="002125EB"/>
    <w:rsid w:val="0021374A"/>
    <w:rsid w:val="00215330"/>
    <w:rsid w:val="00216071"/>
    <w:rsid w:val="00217745"/>
    <w:rsid w:val="0021786F"/>
    <w:rsid w:val="00217A21"/>
    <w:rsid w:val="00217CA8"/>
    <w:rsid w:val="002200DF"/>
    <w:rsid w:val="0022155F"/>
    <w:rsid w:val="00221ACF"/>
    <w:rsid w:val="00222524"/>
    <w:rsid w:val="00222833"/>
    <w:rsid w:val="002230D9"/>
    <w:rsid w:val="00223295"/>
    <w:rsid w:val="00223689"/>
    <w:rsid w:val="002243A3"/>
    <w:rsid w:val="0022477E"/>
    <w:rsid w:val="00224D48"/>
    <w:rsid w:val="00225857"/>
    <w:rsid w:val="00225CF2"/>
    <w:rsid w:val="00226019"/>
    <w:rsid w:val="0022628A"/>
    <w:rsid w:val="002264C0"/>
    <w:rsid w:val="00227B3B"/>
    <w:rsid w:val="00227C35"/>
    <w:rsid w:val="002309B8"/>
    <w:rsid w:val="00230D55"/>
    <w:rsid w:val="002311A0"/>
    <w:rsid w:val="00232205"/>
    <w:rsid w:val="002328E9"/>
    <w:rsid w:val="00233A05"/>
    <w:rsid w:val="00234A48"/>
    <w:rsid w:val="00234F49"/>
    <w:rsid w:val="00234F63"/>
    <w:rsid w:val="00235319"/>
    <w:rsid w:val="002356E7"/>
    <w:rsid w:val="0023676B"/>
    <w:rsid w:val="0023725A"/>
    <w:rsid w:val="00241198"/>
    <w:rsid w:val="00242FD1"/>
    <w:rsid w:val="002430B5"/>
    <w:rsid w:val="00243A64"/>
    <w:rsid w:val="002442D0"/>
    <w:rsid w:val="0024434F"/>
    <w:rsid w:val="002445E9"/>
    <w:rsid w:val="00245561"/>
    <w:rsid w:val="002461D6"/>
    <w:rsid w:val="0024704D"/>
    <w:rsid w:val="00247155"/>
    <w:rsid w:val="00247965"/>
    <w:rsid w:val="00247F02"/>
    <w:rsid w:val="00250DD3"/>
    <w:rsid w:val="002510B3"/>
    <w:rsid w:val="00251D74"/>
    <w:rsid w:val="0025205C"/>
    <w:rsid w:val="002532B0"/>
    <w:rsid w:val="00254096"/>
    <w:rsid w:val="00254266"/>
    <w:rsid w:val="00254273"/>
    <w:rsid w:val="00254AC3"/>
    <w:rsid w:val="002550F7"/>
    <w:rsid w:val="002555E0"/>
    <w:rsid w:val="0025678E"/>
    <w:rsid w:val="00256928"/>
    <w:rsid w:val="00256C73"/>
    <w:rsid w:val="002575F1"/>
    <w:rsid w:val="00257AB0"/>
    <w:rsid w:val="002604DD"/>
    <w:rsid w:val="00260C57"/>
    <w:rsid w:val="00260DB9"/>
    <w:rsid w:val="00261A12"/>
    <w:rsid w:val="00261D28"/>
    <w:rsid w:val="002628F0"/>
    <w:rsid w:val="00262C25"/>
    <w:rsid w:val="00263649"/>
    <w:rsid w:val="00264661"/>
    <w:rsid w:val="00264887"/>
    <w:rsid w:val="0026573E"/>
    <w:rsid w:val="00265923"/>
    <w:rsid w:val="00265F7F"/>
    <w:rsid w:val="002663AE"/>
    <w:rsid w:val="002665D8"/>
    <w:rsid w:val="002669FA"/>
    <w:rsid w:val="002671BA"/>
    <w:rsid w:val="00267276"/>
    <w:rsid w:val="00267F90"/>
    <w:rsid w:val="0027007F"/>
    <w:rsid w:val="0027023E"/>
    <w:rsid w:val="00270681"/>
    <w:rsid w:val="002708A7"/>
    <w:rsid w:val="00270A8A"/>
    <w:rsid w:val="00270D62"/>
    <w:rsid w:val="00271103"/>
    <w:rsid w:val="0027255F"/>
    <w:rsid w:val="0027281E"/>
    <w:rsid w:val="00272969"/>
    <w:rsid w:val="00272CBB"/>
    <w:rsid w:val="002734EA"/>
    <w:rsid w:val="002746EF"/>
    <w:rsid w:val="00275757"/>
    <w:rsid w:val="002759B6"/>
    <w:rsid w:val="00275D43"/>
    <w:rsid w:val="00275DB9"/>
    <w:rsid w:val="002763FC"/>
    <w:rsid w:val="002766CC"/>
    <w:rsid w:val="00276CEC"/>
    <w:rsid w:val="00277BC0"/>
    <w:rsid w:val="00277F65"/>
    <w:rsid w:val="00280622"/>
    <w:rsid w:val="00280C0A"/>
    <w:rsid w:val="0028142D"/>
    <w:rsid w:val="00281926"/>
    <w:rsid w:val="0028335A"/>
    <w:rsid w:val="0028394F"/>
    <w:rsid w:val="002847C2"/>
    <w:rsid w:val="00285AF9"/>
    <w:rsid w:val="00285F4A"/>
    <w:rsid w:val="002864B9"/>
    <w:rsid w:val="00286D6A"/>
    <w:rsid w:val="002877D4"/>
    <w:rsid w:val="00290C6F"/>
    <w:rsid w:val="0029130E"/>
    <w:rsid w:val="0029183A"/>
    <w:rsid w:val="00291AAD"/>
    <w:rsid w:val="00291C99"/>
    <w:rsid w:val="00291D31"/>
    <w:rsid w:val="00292129"/>
    <w:rsid w:val="00292EDA"/>
    <w:rsid w:val="00293028"/>
    <w:rsid w:val="0029308E"/>
    <w:rsid w:val="00293A8C"/>
    <w:rsid w:val="00294F13"/>
    <w:rsid w:val="0029614C"/>
    <w:rsid w:val="002969FD"/>
    <w:rsid w:val="00297236"/>
    <w:rsid w:val="002A0ECB"/>
    <w:rsid w:val="002A1D9F"/>
    <w:rsid w:val="002A2B3F"/>
    <w:rsid w:val="002A2DE7"/>
    <w:rsid w:val="002A2EEA"/>
    <w:rsid w:val="002A32B9"/>
    <w:rsid w:val="002A46B9"/>
    <w:rsid w:val="002A5355"/>
    <w:rsid w:val="002A6569"/>
    <w:rsid w:val="002A6719"/>
    <w:rsid w:val="002A6887"/>
    <w:rsid w:val="002A6C1F"/>
    <w:rsid w:val="002A75A7"/>
    <w:rsid w:val="002A7F8B"/>
    <w:rsid w:val="002B07F3"/>
    <w:rsid w:val="002B197A"/>
    <w:rsid w:val="002B1FB3"/>
    <w:rsid w:val="002B2517"/>
    <w:rsid w:val="002B28B7"/>
    <w:rsid w:val="002B48BD"/>
    <w:rsid w:val="002B5B5E"/>
    <w:rsid w:val="002B5BF7"/>
    <w:rsid w:val="002B5EC5"/>
    <w:rsid w:val="002B6664"/>
    <w:rsid w:val="002B6C15"/>
    <w:rsid w:val="002B6CCD"/>
    <w:rsid w:val="002B711D"/>
    <w:rsid w:val="002B7FDC"/>
    <w:rsid w:val="002C017F"/>
    <w:rsid w:val="002C0473"/>
    <w:rsid w:val="002C2FD0"/>
    <w:rsid w:val="002C4422"/>
    <w:rsid w:val="002C51FA"/>
    <w:rsid w:val="002C5636"/>
    <w:rsid w:val="002C5CB1"/>
    <w:rsid w:val="002C5DC6"/>
    <w:rsid w:val="002C6C86"/>
    <w:rsid w:val="002C7BAF"/>
    <w:rsid w:val="002D08A9"/>
    <w:rsid w:val="002D0923"/>
    <w:rsid w:val="002D0A47"/>
    <w:rsid w:val="002D23BF"/>
    <w:rsid w:val="002D3339"/>
    <w:rsid w:val="002D387F"/>
    <w:rsid w:val="002D5C98"/>
    <w:rsid w:val="002D61DF"/>
    <w:rsid w:val="002D6BE7"/>
    <w:rsid w:val="002E00A2"/>
    <w:rsid w:val="002E0885"/>
    <w:rsid w:val="002E11D0"/>
    <w:rsid w:val="002E1AC1"/>
    <w:rsid w:val="002E222D"/>
    <w:rsid w:val="002E251B"/>
    <w:rsid w:val="002E2B30"/>
    <w:rsid w:val="002E39A1"/>
    <w:rsid w:val="002E411E"/>
    <w:rsid w:val="002E4DC3"/>
    <w:rsid w:val="002E5004"/>
    <w:rsid w:val="002E57C4"/>
    <w:rsid w:val="002E593D"/>
    <w:rsid w:val="002E5B32"/>
    <w:rsid w:val="002E65CD"/>
    <w:rsid w:val="002E7C73"/>
    <w:rsid w:val="002F033F"/>
    <w:rsid w:val="002F0F71"/>
    <w:rsid w:val="002F146C"/>
    <w:rsid w:val="002F1672"/>
    <w:rsid w:val="002F1D49"/>
    <w:rsid w:val="002F1D75"/>
    <w:rsid w:val="002F284A"/>
    <w:rsid w:val="002F2A0B"/>
    <w:rsid w:val="002F471E"/>
    <w:rsid w:val="002F4902"/>
    <w:rsid w:val="002F674E"/>
    <w:rsid w:val="002F67A0"/>
    <w:rsid w:val="002F68E9"/>
    <w:rsid w:val="002F6A26"/>
    <w:rsid w:val="002F7DCD"/>
    <w:rsid w:val="003017FF"/>
    <w:rsid w:val="00301D7D"/>
    <w:rsid w:val="00301E07"/>
    <w:rsid w:val="0030227A"/>
    <w:rsid w:val="00302E04"/>
    <w:rsid w:val="00303846"/>
    <w:rsid w:val="0030389F"/>
    <w:rsid w:val="00303DBF"/>
    <w:rsid w:val="0030418A"/>
    <w:rsid w:val="00304D8C"/>
    <w:rsid w:val="00304E11"/>
    <w:rsid w:val="00305113"/>
    <w:rsid w:val="003059AE"/>
    <w:rsid w:val="00305D6D"/>
    <w:rsid w:val="003062D2"/>
    <w:rsid w:val="00307678"/>
    <w:rsid w:val="00307BA7"/>
    <w:rsid w:val="00310E9F"/>
    <w:rsid w:val="00310F74"/>
    <w:rsid w:val="00312163"/>
    <w:rsid w:val="003132D4"/>
    <w:rsid w:val="00313D73"/>
    <w:rsid w:val="00314E93"/>
    <w:rsid w:val="00315054"/>
    <w:rsid w:val="00315570"/>
    <w:rsid w:val="00315607"/>
    <w:rsid w:val="00315A6A"/>
    <w:rsid w:val="00315A96"/>
    <w:rsid w:val="0031641D"/>
    <w:rsid w:val="00316507"/>
    <w:rsid w:val="003177C4"/>
    <w:rsid w:val="00317E50"/>
    <w:rsid w:val="00321C64"/>
    <w:rsid w:val="00322AB2"/>
    <w:rsid w:val="00323646"/>
    <w:rsid w:val="00325024"/>
    <w:rsid w:val="00325AC4"/>
    <w:rsid w:val="00326406"/>
    <w:rsid w:val="00326466"/>
    <w:rsid w:val="00326CD6"/>
    <w:rsid w:val="00326ED4"/>
    <w:rsid w:val="0032716E"/>
    <w:rsid w:val="00327C07"/>
    <w:rsid w:val="00330551"/>
    <w:rsid w:val="003308B3"/>
    <w:rsid w:val="00330B7C"/>
    <w:rsid w:val="00330D3A"/>
    <w:rsid w:val="00331FD4"/>
    <w:rsid w:val="003328AB"/>
    <w:rsid w:val="003329D6"/>
    <w:rsid w:val="003362DE"/>
    <w:rsid w:val="0033632D"/>
    <w:rsid w:val="0033692C"/>
    <w:rsid w:val="00336D4D"/>
    <w:rsid w:val="00337FFB"/>
    <w:rsid w:val="003404DA"/>
    <w:rsid w:val="0034425A"/>
    <w:rsid w:val="003442B2"/>
    <w:rsid w:val="003445B1"/>
    <w:rsid w:val="003448F8"/>
    <w:rsid w:val="003456DD"/>
    <w:rsid w:val="003473FC"/>
    <w:rsid w:val="00350152"/>
    <w:rsid w:val="00350154"/>
    <w:rsid w:val="00351D33"/>
    <w:rsid w:val="00353624"/>
    <w:rsid w:val="003536F8"/>
    <w:rsid w:val="00353DC2"/>
    <w:rsid w:val="003552B4"/>
    <w:rsid w:val="003575A1"/>
    <w:rsid w:val="00357F93"/>
    <w:rsid w:val="00361490"/>
    <w:rsid w:val="003614B2"/>
    <w:rsid w:val="00362592"/>
    <w:rsid w:val="00363685"/>
    <w:rsid w:val="00363AE7"/>
    <w:rsid w:val="0036417D"/>
    <w:rsid w:val="00365936"/>
    <w:rsid w:val="00366F90"/>
    <w:rsid w:val="00370AE9"/>
    <w:rsid w:val="00370AF2"/>
    <w:rsid w:val="00370C3C"/>
    <w:rsid w:val="003712DD"/>
    <w:rsid w:val="00372567"/>
    <w:rsid w:val="003725CF"/>
    <w:rsid w:val="00372CA6"/>
    <w:rsid w:val="00372D43"/>
    <w:rsid w:val="003730AC"/>
    <w:rsid w:val="0037337E"/>
    <w:rsid w:val="0037374F"/>
    <w:rsid w:val="00373AF6"/>
    <w:rsid w:val="00373E34"/>
    <w:rsid w:val="003756E3"/>
    <w:rsid w:val="00375E76"/>
    <w:rsid w:val="00375EF9"/>
    <w:rsid w:val="003762D8"/>
    <w:rsid w:val="00376E39"/>
    <w:rsid w:val="00376F4C"/>
    <w:rsid w:val="003778BB"/>
    <w:rsid w:val="00377B7C"/>
    <w:rsid w:val="00377E29"/>
    <w:rsid w:val="003811AC"/>
    <w:rsid w:val="003834F4"/>
    <w:rsid w:val="003839E1"/>
    <w:rsid w:val="00383B37"/>
    <w:rsid w:val="003866E4"/>
    <w:rsid w:val="00391281"/>
    <w:rsid w:val="003912A6"/>
    <w:rsid w:val="00391B14"/>
    <w:rsid w:val="00391DA0"/>
    <w:rsid w:val="00393178"/>
    <w:rsid w:val="00394723"/>
    <w:rsid w:val="003959A2"/>
    <w:rsid w:val="00395E5B"/>
    <w:rsid w:val="00396A2F"/>
    <w:rsid w:val="00396BB8"/>
    <w:rsid w:val="00397357"/>
    <w:rsid w:val="003973C8"/>
    <w:rsid w:val="00397CFA"/>
    <w:rsid w:val="003A0334"/>
    <w:rsid w:val="003A0865"/>
    <w:rsid w:val="003A180A"/>
    <w:rsid w:val="003A2B09"/>
    <w:rsid w:val="003A36DE"/>
    <w:rsid w:val="003A37F6"/>
    <w:rsid w:val="003A4523"/>
    <w:rsid w:val="003A523C"/>
    <w:rsid w:val="003A5770"/>
    <w:rsid w:val="003A593E"/>
    <w:rsid w:val="003A5BF0"/>
    <w:rsid w:val="003A5C61"/>
    <w:rsid w:val="003A6262"/>
    <w:rsid w:val="003A7DA5"/>
    <w:rsid w:val="003A7EB2"/>
    <w:rsid w:val="003B14B3"/>
    <w:rsid w:val="003B1C72"/>
    <w:rsid w:val="003B3F08"/>
    <w:rsid w:val="003B41A6"/>
    <w:rsid w:val="003B443B"/>
    <w:rsid w:val="003B479A"/>
    <w:rsid w:val="003B5D5E"/>
    <w:rsid w:val="003B5F64"/>
    <w:rsid w:val="003B5FA6"/>
    <w:rsid w:val="003B6411"/>
    <w:rsid w:val="003B65A7"/>
    <w:rsid w:val="003B663C"/>
    <w:rsid w:val="003B6B6E"/>
    <w:rsid w:val="003B7B17"/>
    <w:rsid w:val="003C0302"/>
    <w:rsid w:val="003C08C3"/>
    <w:rsid w:val="003C0CAB"/>
    <w:rsid w:val="003C0E74"/>
    <w:rsid w:val="003C1151"/>
    <w:rsid w:val="003C450E"/>
    <w:rsid w:val="003C46C7"/>
    <w:rsid w:val="003C4939"/>
    <w:rsid w:val="003C4D59"/>
    <w:rsid w:val="003C57DE"/>
    <w:rsid w:val="003C58B1"/>
    <w:rsid w:val="003C59BD"/>
    <w:rsid w:val="003C62D6"/>
    <w:rsid w:val="003C6CC5"/>
    <w:rsid w:val="003C7B66"/>
    <w:rsid w:val="003D11D1"/>
    <w:rsid w:val="003D1507"/>
    <w:rsid w:val="003D17B2"/>
    <w:rsid w:val="003D1886"/>
    <w:rsid w:val="003D30AB"/>
    <w:rsid w:val="003D3127"/>
    <w:rsid w:val="003D42DE"/>
    <w:rsid w:val="003D49A0"/>
    <w:rsid w:val="003D4C5E"/>
    <w:rsid w:val="003D4E1B"/>
    <w:rsid w:val="003D5088"/>
    <w:rsid w:val="003D61B6"/>
    <w:rsid w:val="003D635D"/>
    <w:rsid w:val="003D6831"/>
    <w:rsid w:val="003D77AA"/>
    <w:rsid w:val="003E0AC8"/>
    <w:rsid w:val="003E0EE5"/>
    <w:rsid w:val="003E1169"/>
    <w:rsid w:val="003E1985"/>
    <w:rsid w:val="003E1FBF"/>
    <w:rsid w:val="003E3F6B"/>
    <w:rsid w:val="003E49E2"/>
    <w:rsid w:val="003E52DB"/>
    <w:rsid w:val="003E63B2"/>
    <w:rsid w:val="003E6B64"/>
    <w:rsid w:val="003E7BC3"/>
    <w:rsid w:val="003E7FB9"/>
    <w:rsid w:val="003F1181"/>
    <w:rsid w:val="003F11C7"/>
    <w:rsid w:val="003F1695"/>
    <w:rsid w:val="003F19C7"/>
    <w:rsid w:val="003F1BF0"/>
    <w:rsid w:val="003F1F64"/>
    <w:rsid w:val="003F5B44"/>
    <w:rsid w:val="003F5D66"/>
    <w:rsid w:val="003F639B"/>
    <w:rsid w:val="003F77A8"/>
    <w:rsid w:val="00400036"/>
    <w:rsid w:val="00401282"/>
    <w:rsid w:val="00401758"/>
    <w:rsid w:val="00401BB4"/>
    <w:rsid w:val="00402193"/>
    <w:rsid w:val="004022F7"/>
    <w:rsid w:val="00402C33"/>
    <w:rsid w:val="004032EA"/>
    <w:rsid w:val="00403AF6"/>
    <w:rsid w:val="00403E6B"/>
    <w:rsid w:val="00404B72"/>
    <w:rsid w:val="00404DF6"/>
    <w:rsid w:val="00404FDC"/>
    <w:rsid w:val="00405E4A"/>
    <w:rsid w:val="00406324"/>
    <w:rsid w:val="00406567"/>
    <w:rsid w:val="00406743"/>
    <w:rsid w:val="00411EC2"/>
    <w:rsid w:val="00412CDE"/>
    <w:rsid w:val="00412FE9"/>
    <w:rsid w:val="00413291"/>
    <w:rsid w:val="004134BF"/>
    <w:rsid w:val="00413DF8"/>
    <w:rsid w:val="00415CBA"/>
    <w:rsid w:val="004168F1"/>
    <w:rsid w:val="00416B9B"/>
    <w:rsid w:val="0041778A"/>
    <w:rsid w:val="0041793D"/>
    <w:rsid w:val="0042143F"/>
    <w:rsid w:val="00421D52"/>
    <w:rsid w:val="00421DDF"/>
    <w:rsid w:val="0042246D"/>
    <w:rsid w:val="0042348F"/>
    <w:rsid w:val="004241EA"/>
    <w:rsid w:val="0042445F"/>
    <w:rsid w:val="00424E81"/>
    <w:rsid w:val="00425632"/>
    <w:rsid w:val="0042573C"/>
    <w:rsid w:val="00425A99"/>
    <w:rsid w:val="00425DAB"/>
    <w:rsid w:val="004270E5"/>
    <w:rsid w:val="00427291"/>
    <w:rsid w:val="00427600"/>
    <w:rsid w:val="00427860"/>
    <w:rsid w:val="00427B5A"/>
    <w:rsid w:val="00427BD1"/>
    <w:rsid w:val="00430F63"/>
    <w:rsid w:val="00432103"/>
    <w:rsid w:val="00432D71"/>
    <w:rsid w:val="0043392A"/>
    <w:rsid w:val="004355D4"/>
    <w:rsid w:val="00435DA7"/>
    <w:rsid w:val="00436474"/>
    <w:rsid w:val="00436823"/>
    <w:rsid w:val="00436BA4"/>
    <w:rsid w:val="004370D3"/>
    <w:rsid w:val="0043780E"/>
    <w:rsid w:val="00437D87"/>
    <w:rsid w:val="00437E91"/>
    <w:rsid w:val="004406B1"/>
    <w:rsid w:val="00441ABD"/>
    <w:rsid w:val="00443336"/>
    <w:rsid w:val="00443697"/>
    <w:rsid w:val="00443DFA"/>
    <w:rsid w:val="00444492"/>
    <w:rsid w:val="004456FC"/>
    <w:rsid w:val="004459FF"/>
    <w:rsid w:val="00446868"/>
    <w:rsid w:val="0044695C"/>
    <w:rsid w:val="00447224"/>
    <w:rsid w:val="00447940"/>
    <w:rsid w:val="004505C6"/>
    <w:rsid w:val="00451381"/>
    <w:rsid w:val="00451473"/>
    <w:rsid w:val="004520BF"/>
    <w:rsid w:val="004521BE"/>
    <w:rsid w:val="00452808"/>
    <w:rsid w:val="00452E12"/>
    <w:rsid w:val="00454B54"/>
    <w:rsid w:val="004560D4"/>
    <w:rsid w:val="004562B6"/>
    <w:rsid w:val="00456574"/>
    <w:rsid w:val="004574FC"/>
    <w:rsid w:val="004576EB"/>
    <w:rsid w:val="0045772B"/>
    <w:rsid w:val="004607C5"/>
    <w:rsid w:val="00460BA5"/>
    <w:rsid w:val="004612DB"/>
    <w:rsid w:val="004614EC"/>
    <w:rsid w:val="00463255"/>
    <w:rsid w:val="0046519D"/>
    <w:rsid w:val="0046555E"/>
    <w:rsid w:val="0046572F"/>
    <w:rsid w:val="00465EBC"/>
    <w:rsid w:val="00465F38"/>
    <w:rsid w:val="00466A4C"/>
    <w:rsid w:val="00466AB3"/>
    <w:rsid w:val="004670AC"/>
    <w:rsid w:val="00467B09"/>
    <w:rsid w:val="00470DED"/>
    <w:rsid w:val="00472B6A"/>
    <w:rsid w:val="00472E28"/>
    <w:rsid w:val="00472E61"/>
    <w:rsid w:val="00472F95"/>
    <w:rsid w:val="004740F6"/>
    <w:rsid w:val="004740FB"/>
    <w:rsid w:val="004745EE"/>
    <w:rsid w:val="0047511A"/>
    <w:rsid w:val="0047558D"/>
    <w:rsid w:val="004756BF"/>
    <w:rsid w:val="00475AE4"/>
    <w:rsid w:val="0047609D"/>
    <w:rsid w:val="004761E9"/>
    <w:rsid w:val="0047636A"/>
    <w:rsid w:val="00476DFE"/>
    <w:rsid w:val="00477106"/>
    <w:rsid w:val="00477273"/>
    <w:rsid w:val="00481171"/>
    <w:rsid w:val="00481659"/>
    <w:rsid w:val="00481D99"/>
    <w:rsid w:val="0048209A"/>
    <w:rsid w:val="004823C2"/>
    <w:rsid w:val="00482596"/>
    <w:rsid w:val="00482732"/>
    <w:rsid w:val="004829FC"/>
    <w:rsid w:val="0048352E"/>
    <w:rsid w:val="00483976"/>
    <w:rsid w:val="00484A7B"/>
    <w:rsid w:val="004850A8"/>
    <w:rsid w:val="0048562A"/>
    <w:rsid w:val="004867A7"/>
    <w:rsid w:val="004874CF"/>
    <w:rsid w:val="004906DB"/>
    <w:rsid w:val="00491391"/>
    <w:rsid w:val="004913CE"/>
    <w:rsid w:val="004916BB"/>
    <w:rsid w:val="004931B9"/>
    <w:rsid w:val="0049409E"/>
    <w:rsid w:val="00494A23"/>
    <w:rsid w:val="00494A33"/>
    <w:rsid w:val="00494DC8"/>
    <w:rsid w:val="0049526A"/>
    <w:rsid w:val="004953D3"/>
    <w:rsid w:val="00495632"/>
    <w:rsid w:val="004959BB"/>
    <w:rsid w:val="00495EF5"/>
    <w:rsid w:val="00496704"/>
    <w:rsid w:val="00496D8D"/>
    <w:rsid w:val="0049725E"/>
    <w:rsid w:val="00497B94"/>
    <w:rsid w:val="004A02CD"/>
    <w:rsid w:val="004A0806"/>
    <w:rsid w:val="004A301C"/>
    <w:rsid w:val="004A3320"/>
    <w:rsid w:val="004A33A7"/>
    <w:rsid w:val="004A3EA0"/>
    <w:rsid w:val="004A4554"/>
    <w:rsid w:val="004A50C6"/>
    <w:rsid w:val="004A5BDE"/>
    <w:rsid w:val="004A5F4A"/>
    <w:rsid w:val="004A6743"/>
    <w:rsid w:val="004A67B2"/>
    <w:rsid w:val="004A697F"/>
    <w:rsid w:val="004B1003"/>
    <w:rsid w:val="004B1452"/>
    <w:rsid w:val="004B14E9"/>
    <w:rsid w:val="004B1BD8"/>
    <w:rsid w:val="004B1D70"/>
    <w:rsid w:val="004B2193"/>
    <w:rsid w:val="004B25DE"/>
    <w:rsid w:val="004B3305"/>
    <w:rsid w:val="004B3F7B"/>
    <w:rsid w:val="004B46A8"/>
    <w:rsid w:val="004B4CB5"/>
    <w:rsid w:val="004B4E34"/>
    <w:rsid w:val="004B4FA4"/>
    <w:rsid w:val="004B5343"/>
    <w:rsid w:val="004B5638"/>
    <w:rsid w:val="004B5DFF"/>
    <w:rsid w:val="004B6062"/>
    <w:rsid w:val="004B60C4"/>
    <w:rsid w:val="004B79BB"/>
    <w:rsid w:val="004C0887"/>
    <w:rsid w:val="004C20B7"/>
    <w:rsid w:val="004C285A"/>
    <w:rsid w:val="004C2BB8"/>
    <w:rsid w:val="004C339C"/>
    <w:rsid w:val="004C4452"/>
    <w:rsid w:val="004C4582"/>
    <w:rsid w:val="004C4E05"/>
    <w:rsid w:val="004C59D6"/>
    <w:rsid w:val="004C5ED7"/>
    <w:rsid w:val="004D07D6"/>
    <w:rsid w:val="004D0E56"/>
    <w:rsid w:val="004D1F35"/>
    <w:rsid w:val="004D1FB0"/>
    <w:rsid w:val="004D36FB"/>
    <w:rsid w:val="004D3D38"/>
    <w:rsid w:val="004D4455"/>
    <w:rsid w:val="004D49B5"/>
    <w:rsid w:val="004D4C84"/>
    <w:rsid w:val="004D5AC7"/>
    <w:rsid w:val="004D5D35"/>
    <w:rsid w:val="004D7550"/>
    <w:rsid w:val="004D7A5B"/>
    <w:rsid w:val="004D7DB2"/>
    <w:rsid w:val="004E089D"/>
    <w:rsid w:val="004E0A77"/>
    <w:rsid w:val="004E10FF"/>
    <w:rsid w:val="004E18DC"/>
    <w:rsid w:val="004E32B0"/>
    <w:rsid w:val="004E4780"/>
    <w:rsid w:val="004E47D4"/>
    <w:rsid w:val="004E4F3E"/>
    <w:rsid w:val="004E5293"/>
    <w:rsid w:val="004E52F1"/>
    <w:rsid w:val="004E534B"/>
    <w:rsid w:val="004E5726"/>
    <w:rsid w:val="004E5770"/>
    <w:rsid w:val="004E6333"/>
    <w:rsid w:val="004E69D1"/>
    <w:rsid w:val="004E7FDB"/>
    <w:rsid w:val="004F051C"/>
    <w:rsid w:val="004F0BE5"/>
    <w:rsid w:val="004F2113"/>
    <w:rsid w:val="004F259E"/>
    <w:rsid w:val="004F2874"/>
    <w:rsid w:val="004F45CF"/>
    <w:rsid w:val="004F54FE"/>
    <w:rsid w:val="004F5CF1"/>
    <w:rsid w:val="004F659E"/>
    <w:rsid w:val="004F794B"/>
    <w:rsid w:val="0050087F"/>
    <w:rsid w:val="00501504"/>
    <w:rsid w:val="00501535"/>
    <w:rsid w:val="00501EE5"/>
    <w:rsid w:val="00502069"/>
    <w:rsid w:val="00503084"/>
    <w:rsid w:val="0050380E"/>
    <w:rsid w:val="00503E17"/>
    <w:rsid w:val="00503EB8"/>
    <w:rsid w:val="00504718"/>
    <w:rsid w:val="00504A4B"/>
    <w:rsid w:val="00505E93"/>
    <w:rsid w:val="00506490"/>
    <w:rsid w:val="005112CB"/>
    <w:rsid w:val="0051161E"/>
    <w:rsid w:val="005139F4"/>
    <w:rsid w:val="00513B13"/>
    <w:rsid w:val="005154C7"/>
    <w:rsid w:val="00516D13"/>
    <w:rsid w:val="00517529"/>
    <w:rsid w:val="00517793"/>
    <w:rsid w:val="00520712"/>
    <w:rsid w:val="00520F41"/>
    <w:rsid w:val="00521765"/>
    <w:rsid w:val="00521EA0"/>
    <w:rsid w:val="005220AE"/>
    <w:rsid w:val="00522674"/>
    <w:rsid w:val="00522C99"/>
    <w:rsid w:val="00523526"/>
    <w:rsid w:val="005239D3"/>
    <w:rsid w:val="0052480B"/>
    <w:rsid w:val="00525125"/>
    <w:rsid w:val="0052665B"/>
    <w:rsid w:val="00526E1D"/>
    <w:rsid w:val="00527391"/>
    <w:rsid w:val="0052784F"/>
    <w:rsid w:val="00530905"/>
    <w:rsid w:val="00530EF3"/>
    <w:rsid w:val="0053120D"/>
    <w:rsid w:val="00532494"/>
    <w:rsid w:val="00533E43"/>
    <w:rsid w:val="00534475"/>
    <w:rsid w:val="00534B37"/>
    <w:rsid w:val="00535C64"/>
    <w:rsid w:val="005367F9"/>
    <w:rsid w:val="00536EA8"/>
    <w:rsid w:val="00540CC7"/>
    <w:rsid w:val="00540DC8"/>
    <w:rsid w:val="00540DDE"/>
    <w:rsid w:val="00540E27"/>
    <w:rsid w:val="00540F13"/>
    <w:rsid w:val="00541B98"/>
    <w:rsid w:val="00542257"/>
    <w:rsid w:val="0054378A"/>
    <w:rsid w:val="00543A36"/>
    <w:rsid w:val="00544A3F"/>
    <w:rsid w:val="00545A23"/>
    <w:rsid w:val="00545D51"/>
    <w:rsid w:val="00545DA7"/>
    <w:rsid w:val="00545F59"/>
    <w:rsid w:val="00547402"/>
    <w:rsid w:val="005503A9"/>
    <w:rsid w:val="005509A0"/>
    <w:rsid w:val="00550D79"/>
    <w:rsid w:val="00551756"/>
    <w:rsid w:val="005518E9"/>
    <w:rsid w:val="00551A77"/>
    <w:rsid w:val="00551ABA"/>
    <w:rsid w:val="00551B47"/>
    <w:rsid w:val="005546C9"/>
    <w:rsid w:val="00554BF1"/>
    <w:rsid w:val="00554ED8"/>
    <w:rsid w:val="00554F86"/>
    <w:rsid w:val="00556271"/>
    <w:rsid w:val="00556387"/>
    <w:rsid w:val="005566E3"/>
    <w:rsid w:val="005567D1"/>
    <w:rsid w:val="005568E1"/>
    <w:rsid w:val="0055716A"/>
    <w:rsid w:val="005576CA"/>
    <w:rsid w:val="00557824"/>
    <w:rsid w:val="00560244"/>
    <w:rsid w:val="005602B4"/>
    <w:rsid w:val="00561323"/>
    <w:rsid w:val="00562853"/>
    <w:rsid w:val="005635DA"/>
    <w:rsid w:val="00563D8A"/>
    <w:rsid w:val="0056446F"/>
    <w:rsid w:val="00564901"/>
    <w:rsid w:val="005655CC"/>
    <w:rsid w:val="00565BEE"/>
    <w:rsid w:val="00565D03"/>
    <w:rsid w:val="00565DDA"/>
    <w:rsid w:val="00565F19"/>
    <w:rsid w:val="00566452"/>
    <w:rsid w:val="0056652B"/>
    <w:rsid w:val="00566897"/>
    <w:rsid w:val="00566ABF"/>
    <w:rsid w:val="0056797F"/>
    <w:rsid w:val="00570B60"/>
    <w:rsid w:val="00570C45"/>
    <w:rsid w:val="00571425"/>
    <w:rsid w:val="00571E3E"/>
    <w:rsid w:val="00572055"/>
    <w:rsid w:val="005743F0"/>
    <w:rsid w:val="00574FAD"/>
    <w:rsid w:val="00575278"/>
    <w:rsid w:val="00575573"/>
    <w:rsid w:val="00575C05"/>
    <w:rsid w:val="005765DA"/>
    <w:rsid w:val="005768B2"/>
    <w:rsid w:val="00576A34"/>
    <w:rsid w:val="0057721C"/>
    <w:rsid w:val="0057770A"/>
    <w:rsid w:val="0057772D"/>
    <w:rsid w:val="005777CC"/>
    <w:rsid w:val="00577914"/>
    <w:rsid w:val="00577E2B"/>
    <w:rsid w:val="00580BE2"/>
    <w:rsid w:val="005815E1"/>
    <w:rsid w:val="0058162F"/>
    <w:rsid w:val="00582419"/>
    <w:rsid w:val="005835A3"/>
    <w:rsid w:val="00583E99"/>
    <w:rsid w:val="005840FC"/>
    <w:rsid w:val="005841F1"/>
    <w:rsid w:val="0058471D"/>
    <w:rsid w:val="00584755"/>
    <w:rsid w:val="00584DDF"/>
    <w:rsid w:val="00585244"/>
    <w:rsid w:val="005856FF"/>
    <w:rsid w:val="005857A2"/>
    <w:rsid w:val="005857B1"/>
    <w:rsid w:val="00585CBB"/>
    <w:rsid w:val="005863B9"/>
    <w:rsid w:val="005875D4"/>
    <w:rsid w:val="00587D50"/>
    <w:rsid w:val="00590CE8"/>
    <w:rsid w:val="00590FCA"/>
    <w:rsid w:val="005910D6"/>
    <w:rsid w:val="0059155E"/>
    <w:rsid w:val="00592755"/>
    <w:rsid w:val="00593069"/>
    <w:rsid w:val="00593360"/>
    <w:rsid w:val="005934D6"/>
    <w:rsid w:val="00593C9F"/>
    <w:rsid w:val="00595C9B"/>
    <w:rsid w:val="00596F17"/>
    <w:rsid w:val="00597197"/>
    <w:rsid w:val="00597A38"/>
    <w:rsid w:val="00597B48"/>
    <w:rsid w:val="005A00BC"/>
    <w:rsid w:val="005A12E8"/>
    <w:rsid w:val="005A1487"/>
    <w:rsid w:val="005A2479"/>
    <w:rsid w:val="005A3BB4"/>
    <w:rsid w:val="005A4003"/>
    <w:rsid w:val="005A5436"/>
    <w:rsid w:val="005A5635"/>
    <w:rsid w:val="005A64D3"/>
    <w:rsid w:val="005A7BB7"/>
    <w:rsid w:val="005B1459"/>
    <w:rsid w:val="005B1B1F"/>
    <w:rsid w:val="005B1E56"/>
    <w:rsid w:val="005B1F1F"/>
    <w:rsid w:val="005B2D9A"/>
    <w:rsid w:val="005B468E"/>
    <w:rsid w:val="005B5BE0"/>
    <w:rsid w:val="005B5DD7"/>
    <w:rsid w:val="005B5EF1"/>
    <w:rsid w:val="005B7A3A"/>
    <w:rsid w:val="005C0262"/>
    <w:rsid w:val="005C0FD5"/>
    <w:rsid w:val="005C13C4"/>
    <w:rsid w:val="005C2DA2"/>
    <w:rsid w:val="005C2F51"/>
    <w:rsid w:val="005C34E3"/>
    <w:rsid w:val="005C38D1"/>
    <w:rsid w:val="005C3BF3"/>
    <w:rsid w:val="005C4413"/>
    <w:rsid w:val="005C4460"/>
    <w:rsid w:val="005C5C0E"/>
    <w:rsid w:val="005C6406"/>
    <w:rsid w:val="005C64E3"/>
    <w:rsid w:val="005C69DD"/>
    <w:rsid w:val="005C7042"/>
    <w:rsid w:val="005C7045"/>
    <w:rsid w:val="005C7436"/>
    <w:rsid w:val="005D0EF8"/>
    <w:rsid w:val="005D1830"/>
    <w:rsid w:val="005D1AC5"/>
    <w:rsid w:val="005D2A3B"/>
    <w:rsid w:val="005D2FEF"/>
    <w:rsid w:val="005D31D0"/>
    <w:rsid w:val="005D43FD"/>
    <w:rsid w:val="005D4941"/>
    <w:rsid w:val="005D4A54"/>
    <w:rsid w:val="005D4D73"/>
    <w:rsid w:val="005D546E"/>
    <w:rsid w:val="005D5EAA"/>
    <w:rsid w:val="005D5F51"/>
    <w:rsid w:val="005D6606"/>
    <w:rsid w:val="005D6689"/>
    <w:rsid w:val="005D71BA"/>
    <w:rsid w:val="005D735D"/>
    <w:rsid w:val="005D73DE"/>
    <w:rsid w:val="005D7FD1"/>
    <w:rsid w:val="005E0332"/>
    <w:rsid w:val="005E0533"/>
    <w:rsid w:val="005E128D"/>
    <w:rsid w:val="005E12D2"/>
    <w:rsid w:val="005E16AA"/>
    <w:rsid w:val="005E24C3"/>
    <w:rsid w:val="005E2609"/>
    <w:rsid w:val="005E2B77"/>
    <w:rsid w:val="005E2CBF"/>
    <w:rsid w:val="005E2F50"/>
    <w:rsid w:val="005E33E8"/>
    <w:rsid w:val="005E33EF"/>
    <w:rsid w:val="005E49B6"/>
    <w:rsid w:val="005E5D5E"/>
    <w:rsid w:val="005E6288"/>
    <w:rsid w:val="005E63F7"/>
    <w:rsid w:val="005E6C9F"/>
    <w:rsid w:val="005E6DE7"/>
    <w:rsid w:val="005E7F1C"/>
    <w:rsid w:val="005F17DF"/>
    <w:rsid w:val="005F221C"/>
    <w:rsid w:val="005F24B9"/>
    <w:rsid w:val="005F2ECF"/>
    <w:rsid w:val="005F2FE7"/>
    <w:rsid w:val="005F3919"/>
    <w:rsid w:val="005F3F4A"/>
    <w:rsid w:val="005F4F43"/>
    <w:rsid w:val="005F5DD3"/>
    <w:rsid w:val="005F64BB"/>
    <w:rsid w:val="005F6C73"/>
    <w:rsid w:val="005F749D"/>
    <w:rsid w:val="005F7B52"/>
    <w:rsid w:val="005F7F3A"/>
    <w:rsid w:val="0060087B"/>
    <w:rsid w:val="00600F92"/>
    <w:rsid w:val="006011EB"/>
    <w:rsid w:val="00601B32"/>
    <w:rsid w:val="00602101"/>
    <w:rsid w:val="006025CE"/>
    <w:rsid w:val="00603517"/>
    <w:rsid w:val="0060390C"/>
    <w:rsid w:val="0060438A"/>
    <w:rsid w:val="00604754"/>
    <w:rsid w:val="00604EB7"/>
    <w:rsid w:val="00605A15"/>
    <w:rsid w:val="00605B24"/>
    <w:rsid w:val="00605DEC"/>
    <w:rsid w:val="00607109"/>
    <w:rsid w:val="00607572"/>
    <w:rsid w:val="006075A6"/>
    <w:rsid w:val="00607E2F"/>
    <w:rsid w:val="0061011B"/>
    <w:rsid w:val="00610563"/>
    <w:rsid w:val="006120A9"/>
    <w:rsid w:val="006127E6"/>
    <w:rsid w:val="00612C63"/>
    <w:rsid w:val="00613136"/>
    <w:rsid w:val="006131E6"/>
    <w:rsid w:val="006138A5"/>
    <w:rsid w:val="00613C1E"/>
    <w:rsid w:val="00613DD5"/>
    <w:rsid w:val="006140F4"/>
    <w:rsid w:val="006142F4"/>
    <w:rsid w:val="0061440F"/>
    <w:rsid w:val="00614B52"/>
    <w:rsid w:val="00614F9D"/>
    <w:rsid w:val="0061537C"/>
    <w:rsid w:val="00615469"/>
    <w:rsid w:val="00616094"/>
    <w:rsid w:val="006169A1"/>
    <w:rsid w:val="00616A54"/>
    <w:rsid w:val="00616C5E"/>
    <w:rsid w:val="0061738D"/>
    <w:rsid w:val="006173C8"/>
    <w:rsid w:val="00617A60"/>
    <w:rsid w:val="00617A68"/>
    <w:rsid w:val="00617EF3"/>
    <w:rsid w:val="006217CC"/>
    <w:rsid w:val="006227F8"/>
    <w:rsid w:val="00622CCA"/>
    <w:rsid w:val="00622D95"/>
    <w:rsid w:val="00622ECC"/>
    <w:rsid w:val="006239BC"/>
    <w:rsid w:val="00623A09"/>
    <w:rsid w:val="00623C1E"/>
    <w:rsid w:val="00623DC5"/>
    <w:rsid w:val="006249B6"/>
    <w:rsid w:val="00624F6D"/>
    <w:rsid w:val="006257A6"/>
    <w:rsid w:val="00626E73"/>
    <w:rsid w:val="00627078"/>
    <w:rsid w:val="00630DD5"/>
    <w:rsid w:val="006313A9"/>
    <w:rsid w:val="0063257F"/>
    <w:rsid w:val="0063308A"/>
    <w:rsid w:val="0063343A"/>
    <w:rsid w:val="00633E0A"/>
    <w:rsid w:val="006341F0"/>
    <w:rsid w:val="006343A3"/>
    <w:rsid w:val="0063485A"/>
    <w:rsid w:val="00634BBA"/>
    <w:rsid w:val="00634C8C"/>
    <w:rsid w:val="006358E0"/>
    <w:rsid w:val="0063597F"/>
    <w:rsid w:val="00635AA7"/>
    <w:rsid w:val="00635D8F"/>
    <w:rsid w:val="00640189"/>
    <w:rsid w:val="00640321"/>
    <w:rsid w:val="0064157A"/>
    <w:rsid w:val="00641B85"/>
    <w:rsid w:val="006420D4"/>
    <w:rsid w:val="00642C0A"/>
    <w:rsid w:val="0064394D"/>
    <w:rsid w:val="00644437"/>
    <w:rsid w:val="00645545"/>
    <w:rsid w:val="0064610C"/>
    <w:rsid w:val="0064654D"/>
    <w:rsid w:val="006465F6"/>
    <w:rsid w:val="006477F4"/>
    <w:rsid w:val="00647C28"/>
    <w:rsid w:val="006501C3"/>
    <w:rsid w:val="00650879"/>
    <w:rsid w:val="00651117"/>
    <w:rsid w:val="00652380"/>
    <w:rsid w:val="006538EE"/>
    <w:rsid w:val="00653D42"/>
    <w:rsid w:val="006540C0"/>
    <w:rsid w:val="006556EE"/>
    <w:rsid w:val="00655C83"/>
    <w:rsid w:val="006578F2"/>
    <w:rsid w:val="00657EFB"/>
    <w:rsid w:val="00660896"/>
    <w:rsid w:val="00661ACB"/>
    <w:rsid w:val="0066250C"/>
    <w:rsid w:val="006628BE"/>
    <w:rsid w:val="00662FE7"/>
    <w:rsid w:val="006636AA"/>
    <w:rsid w:val="0066439A"/>
    <w:rsid w:val="006648AD"/>
    <w:rsid w:val="006651D6"/>
    <w:rsid w:val="0066598F"/>
    <w:rsid w:val="0066625C"/>
    <w:rsid w:val="00666E2D"/>
    <w:rsid w:val="006675D1"/>
    <w:rsid w:val="006676FC"/>
    <w:rsid w:val="00667B30"/>
    <w:rsid w:val="00671463"/>
    <w:rsid w:val="0067214E"/>
    <w:rsid w:val="0067229B"/>
    <w:rsid w:val="00672CC7"/>
    <w:rsid w:val="00673182"/>
    <w:rsid w:val="0067354C"/>
    <w:rsid w:val="0067369C"/>
    <w:rsid w:val="00674FA2"/>
    <w:rsid w:val="00675847"/>
    <w:rsid w:val="00675CED"/>
    <w:rsid w:val="00675E5E"/>
    <w:rsid w:val="00676047"/>
    <w:rsid w:val="00676E84"/>
    <w:rsid w:val="0067739A"/>
    <w:rsid w:val="00681C1A"/>
    <w:rsid w:val="006827BB"/>
    <w:rsid w:val="00682906"/>
    <w:rsid w:val="006831CB"/>
    <w:rsid w:val="0068369E"/>
    <w:rsid w:val="00684C3F"/>
    <w:rsid w:val="006851B6"/>
    <w:rsid w:val="00687123"/>
    <w:rsid w:val="00687175"/>
    <w:rsid w:val="006909B2"/>
    <w:rsid w:val="00690EDD"/>
    <w:rsid w:val="0069166D"/>
    <w:rsid w:val="00691A91"/>
    <w:rsid w:val="0069204E"/>
    <w:rsid w:val="00692366"/>
    <w:rsid w:val="00692D6D"/>
    <w:rsid w:val="00693340"/>
    <w:rsid w:val="00693984"/>
    <w:rsid w:val="00693E7A"/>
    <w:rsid w:val="00693FF9"/>
    <w:rsid w:val="006948AD"/>
    <w:rsid w:val="00694D3F"/>
    <w:rsid w:val="00695607"/>
    <w:rsid w:val="00695CF6"/>
    <w:rsid w:val="00697285"/>
    <w:rsid w:val="00697F8A"/>
    <w:rsid w:val="006A02B8"/>
    <w:rsid w:val="006A1ABA"/>
    <w:rsid w:val="006A1BC4"/>
    <w:rsid w:val="006A2FD2"/>
    <w:rsid w:val="006A370A"/>
    <w:rsid w:val="006A3B71"/>
    <w:rsid w:val="006A419F"/>
    <w:rsid w:val="006A4410"/>
    <w:rsid w:val="006A4F2C"/>
    <w:rsid w:val="006A5FA4"/>
    <w:rsid w:val="006A6348"/>
    <w:rsid w:val="006A73FF"/>
    <w:rsid w:val="006B0360"/>
    <w:rsid w:val="006B0814"/>
    <w:rsid w:val="006B096F"/>
    <w:rsid w:val="006B16BA"/>
    <w:rsid w:val="006B16E5"/>
    <w:rsid w:val="006B2182"/>
    <w:rsid w:val="006B2EC0"/>
    <w:rsid w:val="006B4E47"/>
    <w:rsid w:val="006B5E16"/>
    <w:rsid w:val="006B64E0"/>
    <w:rsid w:val="006B65D9"/>
    <w:rsid w:val="006B67BB"/>
    <w:rsid w:val="006B6C1E"/>
    <w:rsid w:val="006B73D6"/>
    <w:rsid w:val="006B7AA3"/>
    <w:rsid w:val="006B7EAB"/>
    <w:rsid w:val="006C14E2"/>
    <w:rsid w:val="006C16C8"/>
    <w:rsid w:val="006C1C1C"/>
    <w:rsid w:val="006C1D15"/>
    <w:rsid w:val="006C1EDD"/>
    <w:rsid w:val="006C1F9C"/>
    <w:rsid w:val="006C2A10"/>
    <w:rsid w:val="006C3361"/>
    <w:rsid w:val="006C418B"/>
    <w:rsid w:val="006C4EF3"/>
    <w:rsid w:val="006C5B9A"/>
    <w:rsid w:val="006C5DE1"/>
    <w:rsid w:val="006C5EC5"/>
    <w:rsid w:val="006C5F46"/>
    <w:rsid w:val="006C7A1F"/>
    <w:rsid w:val="006C7BD2"/>
    <w:rsid w:val="006D0581"/>
    <w:rsid w:val="006D20C6"/>
    <w:rsid w:val="006D2711"/>
    <w:rsid w:val="006D368E"/>
    <w:rsid w:val="006D4694"/>
    <w:rsid w:val="006D46B5"/>
    <w:rsid w:val="006D4748"/>
    <w:rsid w:val="006D4C16"/>
    <w:rsid w:val="006D515B"/>
    <w:rsid w:val="006D77D7"/>
    <w:rsid w:val="006E04BC"/>
    <w:rsid w:val="006E1C1E"/>
    <w:rsid w:val="006E1F2D"/>
    <w:rsid w:val="006E4473"/>
    <w:rsid w:val="006E4B39"/>
    <w:rsid w:val="006E4CB5"/>
    <w:rsid w:val="006E4D38"/>
    <w:rsid w:val="006E6D48"/>
    <w:rsid w:val="006E7817"/>
    <w:rsid w:val="006F03E7"/>
    <w:rsid w:val="006F0C58"/>
    <w:rsid w:val="006F0E9E"/>
    <w:rsid w:val="006F1467"/>
    <w:rsid w:val="006F1B2C"/>
    <w:rsid w:val="006F3F71"/>
    <w:rsid w:val="006F4CDF"/>
    <w:rsid w:val="006F5434"/>
    <w:rsid w:val="006F58E4"/>
    <w:rsid w:val="006F5D07"/>
    <w:rsid w:val="006F6916"/>
    <w:rsid w:val="006F7037"/>
    <w:rsid w:val="006F708F"/>
    <w:rsid w:val="006F7AA8"/>
    <w:rsid w:val="006F7B94"/>
    <w:rsid w:val="006F7C15"/>
    <w:rsid w:val="006F7D68"/>
    <w:rsid w:val="006F7E87"/>
    <w:rsid w:val="006F7F4A"/>
    <w:rsid w:val="00700855"/>
    <w:rsid w:val="00702793"/>
    <w:rsid w:val="0070307C"/>
    <w:rsid w:val="007032D1"/>
    <w:rsid w:val="00703B09"/>
    <w:rsid w:val="00704817"/>
    <w:rsid w:val="00704F63"/>
    <w:rsid w:val="0070554D"/>
    <w:rsid w:val="00705782"/>
    <w:rsid w:val="00707ED1"/>
    <w:rsid w:val="00710498"/>
    <w:rsid w:val="00712683"/>
    <w:rsid w:val="007127A5"/>
    <w:rsid w:val="00712B7D"/>
    <w:rsid w:val="007130BB"/>
    <w:rsid w:val="00713119"/>
    <w:rsid w:val="00713B29"/>
    <w:rsid w:val="00713E69"/>
    <w:rsid w:val="007145FF"/>
    <w:rsid w:val="00714F49"/>
    <w:rsid w:val="00715768"/>
    <w:rsid w:val="00715D69"/>
    <w:rsid w:val="00715DD0"/>
    <w:rsid w:val="00716767"/>
    <w:rsid w:val="00716EE1"/>
    <w:rsid w:val="00720353"/>
    <w:rsid w:val="00720CB3"/>
    <w:rsid w:val="00721174"/>
    <w:rsid w:val="00721515"/>
    <w:rsid w:val="007216B4"/>
    <w:rsid w:val="00721D3D"/>
    <w:rsid w:val="0072213F"/>
    <w:rsid w:val="00722A4F"/>
    <w:rsid w:val="00722D81"/>
    <w:rsid w:val="00723653"/>
    <w:rsid w:val="00724471"/>
    <w:rsid w:val="00724C53"/>
    <w:rsid w:val="007254A4"/>
    <w:rsid w:val="00725666"/>
    <w:rsid w:val="00726322"/>
    <w:rsid w:val="00726BDD"/>
    <w:rsid w:val="00726CF7"/>
    <w:rsid w:val="00727B5A"/>
    <w:rsid w:val="0073009E"/>
    <w:rsid w:val="0073149A"/>
    <w:rsid w:val="007321A8"/>
    <w:rsid w:val="00732691"/>
    <w:rsid w:val="007329CF"/>
    <w:rsid w:val="0073339C"/>
    <w:rsid w:val="00733415"/>
    <w:rsid w:val="007342C2"/>
    <w:rsid w:val="00735782"/>
    <w:rsid w:val="00735961"/>
    <w:rsid w:val="00735BE6"/>
    <w:rsid w:val="007361C9"/>
    <w:rsid w:val="0073670B"/>
    <w:rsid w:val="00736AA1"/>
    <w:rsid w:val="00740264"/>
    <w:rsid w:val="00740E28"/>
    <w:rsid w:val="00740F2F"/>
    <w:rsid w:val="007428D2"/>
    <w:rsid w:val="0074300E"/>
    <w:rsid w:val="00743BF2"/>
    <w:rsid w:val="007446FE"/>
    <w:rsid w:val="007454B9"/>
    <w:rsid w:val="007455B8"/>
    <w:rsid w:val="00745BF8"/>
    <w:rsid w:val="007461DF"/>
    <w:rsid w:val="00746613"/>
    <w:rsid w:val="00746690"/>
    <w:rsid w:val="00747F40"/>
    <w:rsid w:val="00750184"/>
    <w:rsid w:val="007503EB"/>
    <w:rsid w:val="00750619"/>
    <w:rsid w:val="00751AA4"/>
    <w:rsid w:val="007528AD"/>
    <w:rsid w:val="00752DC1"/>
    <w:rsid w:val="00752EB2"/>
    <w:rsid w:val="00753AC0"/>
    <w:rsid w:val="00754B7D"/>
    <w:rsid w:val="00754CC3"/>
    <w:rsid w:val="00754CE0"/>
    <w:rsid w:val="00756C65"/>
    <w:rsid w:val="00756D90"/>
    <w:rsid w:val="00756E62"/>
    <w:rsid w:val="00757522"/>
    <w:rsid w:val="00757A46"/>
    <w:rsid w:val="00757CF6"/>
    <w:rsid w:val="00757FB6"/>
    <w:rsid w:val="00760612"/>
    <w:rsid w:val="0076061B"/>
    <w:rsid w:val="00761777"/>
    <w:rsid w:val="00761A75"/>
    <w:rsid w:val="0076209C"/>
    <w:rsid w:val="0076249F"/>
    <w:rsid w:val="0076259E"/>
    <w:rsid w:val="00762EF5"/>
    <w:rsid w:val="00762FF3"/>
    <w:rsid w:val="0076333A"/>
    <w:rsid w:val="00763E4A"/>
    <w:rsid w:val="0076443E"/>
    <w:rsid w:val="00764D57"/>
    <w:rsid w:val="007651F1"/>
    <w:rsid w:val="007655A7"/>
    <w:rsid w:val="007655BA"/>
    <w:rsid w:val="00765E89"/>
    <w:rsid w:val="00766012"/>
    <w:rsid w:val="00766B4C"/>
    <w:rsid w:val="00766BCD"/>
    <w:rsid w:val="00766EBA"/>
    <w:rsid w:val="007701E8"/>
    <w:rsid w:val="00770C45"/>
    <w:rsid w:val="007718A7"/>
    <w:rsid w:val="0077273A"/>
    <w:rsid w:val="00772EF4"/>
    <w:rsid w:val="007733CD"/>
    <w:rsid w:val="007737A4"/>
    <w:rsid w:val="00773A9C"/>
    <w:rsid w:val="00774475"/>
    <w:rsid w:val="007745CA"/>
    <w:rsid w:val="007748A0"/>
    <w:rsid w:val="00774BC5"/>
    <w:rsid w:val="0077540E"/>
    <w:rsid w:val="00775E53"/>
    <w:rsid w:val="007768B7"/>
    <w:rsid w:val="00776F7E"/>
    <w:rsid w:val="00777570"/>
    <w:rsid w:val="00777628"/>
    <w:rsid w:val="007776D2"/>
    <w:rsid w:val="00777F65"/>
    <w:rsid w:val="0078025B"/>
    <w:rsid w:val="00780929"/>
    <w:rsid w:val="00781388"/>
    <w:rsid w:val="00781CA1"/>
    <w:rsid w:val="00781FD1"/>
    <w:rsid w:val="007825D1"/>
    <w:rsid w:val="007843BB"/>
    <w:rsid w:val="00784622"/>
    <w:rsid w:val="00784950"/>
    <w:rsid w:val="00784A48"/>
    <w:rsid w:val="00784D6F"/>
    <w:rsid w:val="00785341"/>
    <w:rsid w:val="00785664"/>
    <w:rsid w:val="00785F1C"/>
    <w:rsid w:val="0078604D"/>
    <w:rsid w:val="00786611"/>
    <w:rsid w:val="0078714D"/>
    <w:rsid w:val="007874D9"/>
    <w:rsid w:val="00787D8D"/>
    <w:rsid w:val="00790489"/>
    <w:rsid w:val="0079050E"/>
    <w:rsid w:val="00790857"/>
    <w:rsid w:val="00790D98"/>
    <w:rsid w:val="007915F2"/>
    <w:rsid w:val="00792512"/>
    <w:rsid w:val="007925EF"/>
    <w:rsid w:val="00792D21"/>
    <w:rsid w:val="007931EA"/>
    <w:rsid w:val="00793409"/>
    <w:rsid w:val="00793CBD"/>
    <w:rsid w:val="00794F97"/>
    <w:rsid w:val="00796328"/>
    <w:rsid w:val="0079679D"/>
    <w:rsid w:val="007968C1"/>
    <w:rsid w:val="0079775C"/>
    <w:rsid w:val="00797B56"/>
    <w:rsid w:val="007A033D"/>
    <w:rsid w:val="007A0A48"/>
    <w:rsid w:val="007A0CAB"/>
    <w:rsid w:val="007A1C13"/>
    <w:rsid w:val="007A1F6F"/>
    <w:rsid w:val="007A219B"/>
    <w:rsid w:val="007A38E9"/>
    <w:rsid w:val="007A4304"/>
    <w:rsid w:val="007A43FC"/>
    <w:rsid w:val="007A49BC"/>
    <w:rsid w:val="007A4C93"/>
    <w:rsid w:val="007A5991"/>
    <w:rsid w:val="007A5BE4"/>
    <w:rsid w:val="007A7222"/>
    <w:rsid w:val="007A7511"/>
    <w:rsid w:val="007A7DCB"/>
    <w:rsid w:val="007B0503"/>
    <w:rsid w:val="007B187B"/>
    <w:rsid w:val="007B1B6E"/>
    <w:rsid w:val="007B1FF9"/>
    <w:rsid w:val="007B224A"/>
    <w:rsid w:val="007B3FAF"/>
    <w:rsid w:val="007B515B"/>
    <w:rsid w:val="007B5D06"/>
    <w:rsid w:val="007B7869"/>
    <w:rsid w:val="007B7E2C"/>
    <w:rsid w:val="007C04D8"/>
    <w:rsid w:val="007C053C"/>
    <w:rsid w:val="007C0870"/>
    <w:rsid w:val="007C08FD"/>
    <w:rsid w:val="007C18DA"/>
    <w:rsid w:val="007C250A"/>
    <w:rsid w:val="007C2986"/>
    <w:rsid w:val="007C37EA"/>
    <w:rsid w:val="007C43B3"/>
    <w:rsid w:val="007C441C"/>
    <w:rsid w:val="007C4609"/>
    <w:rsid w:val="007C4D69"/>
    <w:rsid w:val="007C6E00"/>
    <w:rsid w:val="007D0585"/>
    <w:rsid w:val="007D0795"/>
    <w:rsid w:val="007D09F0"/>
    <w:rsid w:val="007D0EC5"/>
    <w:rsid w:val="007D137D"/>
    <w:rsid w:val="007D1C8D"/>
    <w:rsid w:val="007D296D"/>
    <w:rsid w:val="007D400B"/>
    <w:rsid w:val="007D41FA"/>
    <w:rsid w:val="007D5003"/>
    <w:rsid w:val="007D544B"/>
    <w:rsid w:val="007D584A"/>
    <w:rsid w:val="007D59DA"/>
    <w:rsid w:val="007D6139"/>
    <w:rsid w:val="007D67A0"/>
    <w:rsid w:val="007D6A9F"/>
    <w:rsid w:val="007D6CD6"/>
    <w:rsid w:val="007D7A1E"/>
    <w:rsid w:val="007E1209"/>
    <w:rsid w:val="007E15AB"/>
    <w:rsid w:val="007E1759"/>
    <w:rsid w:val="007E23EE"/>
    <w:rsid w:val="007E32C6"/>
    <w:rsid w:val="007E45B5"/>
    <w:rsid w:val="007E4957"/>
    <w:rsid w:val="007E4CBF"/>
    <w:rsid w:val="007E5816"/>
    <w:rsid w:val="007E5A44"/>
    <w:rsid w:val="007E5B51"/>
    <w:rsid w:val="007E639D"/>
    <w:rsid w:val="007E677C"/>
    <w:rsid w:val="007E6CB9"/>
    <w:rsid w:val="007F061B"/>
    <w:rsid w:val="007F0B3B"/>
    <w:rsid w:val="007F0EAE"/>
    <w:rsid w:val="007F11FD"/>
    <w:rsid w:val="007F134C"/>
    <w:rsid w:val="007F2528"/>
    <w:rsid w:val="007F31CC"/>
    <w:rsid w:val="007F3B14"/>
    <w:rsid w:val="007F3B55"/>
    <w:rsid w:val="007F48F8"/>
    <w:rsid w:val="007F490F"/>
    <w:rsid w:val="007F4AEA"/>
    <w:rsid w:val="007F4C57"/>
    <w:rsid w:val="007F5D9E"/>
    <w:rsid w:val="007F6A5D"/>
    <w:rsid w:val="007F7692"/>
    <w:rsid w:val="007F77BE"/>
    <w:rsid w:val="007F7A58"/>
    <w:rsid w:val="0080070B"/>
    <w:rsid w:val="0080163B"/>
    <w:rsid w:val="00802DF0"/>
    <w:rsid w:val="00803223"/>
    <w:rsid w:val="0080354C"/>
    <w:rsid w:val="0080367F"/>
    <w:rsid w:val="00803E6F"/>
    <w:rsid w:val="00804F73"/>
    <w:rsid w:val="00805E5D"/>
    <w:rsid w:val="008075DC"/>
    <w:rsid w:val="00807C97"/>
    <w:rsid w:val="0081132E"/>
    <w:rsid w:val="00812402"/>
    <w:rsid w:val="0081323D"/>
    <w:rsid w:val="0081337A"/>
    <w:rsid w:val="00813B2B"/>
    <w:rsid w:val="008146FD"/>
    <w:rsid w:val="008165D5"/>
    <w:rsid w:val="0081696D"/>
    <w:rsid w:val="00816FC4"/>
    <w:rsid w:val="0081753B"/>
    <w:rsid w:val="00820D69"/>
    <w:rsid w:val="008218C4"/>
    <w:rsid w:val="008227F1"/>
    <w:rsid w:val="00823534"/>
    <w:rsid w:val="0082360C"/>
    <w:rsid w:val="00823E30"/>
    <w:rsid w:val="00823E5F"/>
    <w:rsid w:val="00824562"/>
    <w:rsid w:val="008249E9"/>
    <w:rsid w:val="00825B37"/>
    <w:rsid w:val="00826FDB"/>
    <w:rsid w:val="00827003"/>
    <w:rsid w:val="00827863"/>
    <w:rsid w:val="00827D83"/>
    <w:rsid w:val="00830212"/>
    <w:rsid w:val="0083043C"/>
    <w:rsid w:val="008318D5"/>
    <w:rsid w:val="00834BEF"/>
    <w:rsid w:val="0083563B"/>
    <w:rsid w:val="0083635C"/>
    <w:rsid w:val="0083744A"/>
    <w:rsid w:val="00837586"/>
    <w:rsid w:val="00837D6F"/>
    <w:rsid w:val="00840506"/>
    <w:rsid w:val="0084093B"/>
    <w:rsid w:val="00840EA6"/>
    <w:rsid w:val="00841626"/>
    <w:rsid w:val="00841748"/>
    <w:rsid w:val="0084178A"/>
    <w:rsid w:val="0084182D"/>
    <w:rsid w:val="00841FBE"/>
    <w:rsid w:val="00842268"/>
    <w:rsid w:val="008427B7"/>
    <w:rsid w:val="00845ACB"/>
    <w:rsid w:val="00845B56"/>
    <w:rsid w:val="00846B6E"/>
    <w:rsid w:val="00846D61"/>
    <w:rsid w:val="0084721C"/>
    <w:rsid w:val="00847C25"/>
    <w:rsid w:val="008501D9"/>
    <w:rsid w:val="008506A8"/>
    <w:rsid w:val="00851D57"/>
    <w:rsid w:val="00851FFE"/>
    <w:rsid w:val="008538D8"/>
    <w:rsid w:val="0085432B"/>
    <w:rsid w:val="008553A2"/>
    <w:rsid w:val="0085555F"/>
    <w:rsid w:val="00855778"/>
    <w:rsid w:val="00855B42"/>
    <w:rsid w:val="008569D3"/>
    <w:rsid w:val="0085758D"/>
    <w:rsid w:val="008577A0"/>
    <w:rsid w:val="00857997"/>
    <w:rsid w:val="008601CF"/>
    <w:rsid w:val="00860711"/>
    <w:rsid w:val="00861768"/>
    <w:rsid w:val="00863238"/>
    <w:rsid w:val="0086435E"/>
    <w:rsid w:val="00864A57"/>
    <w:rsid w:val="00864B85"/>
    <w:rsid w:val="00864F2D"/>
    <w:rsid w:val="0086514F"/>
    <w:rsid w:val="00866315"/>
    <w:rsid w:val="008674C1"/>
    <w:rsid w:val="00867603"/>
    <w:rsid w:val="00867FE3"/>
    <w:rsid w:val="00867FF4"/>
    <w:rsid w:val="0087027C"/>
    <w:rsid w:val="008709D6"/>
    <w:rsid w:val="008715D0"/>
    <w:rsid w:val="00872D72"/>
    <w:rsid w:val="00872D85"/>
    <w:rsid w:val="00873546"/>
    <w:rsid w:val="008741CB"/>
    <w:rsid w:val="008748A0"/>
    <w:rsid w:val="00875128"/>
    <w:rsid w:val="00875CB8"/>
    <w:rsid w:val="00876326"/>
    <w:rsid w:val="0087660E"/>
    <w:rsid w:val="008768F4"/>
    <w:rsid w:val="00876DD0"/>
    <w:rsid w:val="00877B36"/>
    <w:rsid w:val="00877E9F"/>
    <w:rsid w:val="008822AC"/>
    <w:rsid w:val="00882649"/>
    <w:rsid w:val="008826D1"/>
    <w:rsid w:val="00882D8D"/>
    <w:rsid w:val="00883140"/>
    <w:rsid w:val="0088572C"/>
    <w:rsid w:val="00885D11"/>
    <w:rsid w:val="00885ED5"/>
    <w:rsid w:val="00886B2B"/>
    <w:rsid w:val="00887B5D"/>
    <w:rsid w:val="008912DD"/>
    <w:rsid w:val="00891479"/>
    <w:rsid w:val="00891754"/>
    <w:rsid w:val="0089235C"/>
    <w:rsid w:val="008924A4"/>
    <w:rsid w:val="00892D03"/>
    <w:rsid w:val="0089498C"/>
    <w:rsid w:val="00894AA5"/>
    <w:rsid w:val="00897B84"/>
    <w:rsid w:val="008A012A"/>
    <w:rsid w:val="008A0D68"/>
    <w:rsid w:val="008A13B3"/>
    <w:rsid w:val="008A15DF"/>
    <w:rsid w:val="008A222C"/>
    <w:rsid w:val="008A29EF"/>
    <w:rsid w:val="008A3FB0"/>
    <w:rsid w:val="008A46B4"/>
    <w:rsid w:val="008A4F27"/>
    <w:rsid w:val="008A5215"/>
    <w:rsid w:val="008A61AA"/>
    <w:rsid w:val="008A7A1F"/>
    <w:rsid w:val="008B1086"/>
    <w:rsid w:val="008B1804"/>
    <w:rsid w:val="008B25E6"/>
    <w:rsid w:val="008B397E"/>
    <w:rsid w:val="008B3CB9"/>
    <w:rsid w:val="008B4018"/>
    <w:rsid w:val="008B47EF"/>
    <w:rsid w:val="008B529D"/>
    <w:rsid w:val="008B5335"/>
    <w:rsid w:val="008B60FD"/>
    <w:rsid w:val="008B6480"/>
    <w:rsid w:val="008B69BB"/>
    <w:rsid w:val="008B73E3"/>
    <w:rsid w:val="008B7ACC"/>
    <w:rsid w:val="008B7BA4"/>
    <w:rsid w:val="008B7E5D"/>
    <w:rsid w:val="008C0407"/>
    <w:rsid w:val="008C0C6B"/>
    <w:rsid w:val="008C108D"/>
    <w:rsid w:val="008C1241"/>
    <w:rsid w:val="008C1507"/>
    <w:rsid w:val="008C15EC"/>
    <w:rsid w:val="008C22AD"/>
    <w:rsid w:val="008C40B7"/>
    <w:rsid w:val="008C47AC"/>
    <w:rsid w:val="008C5BE1"/>
    <w:rsid w:val="008C5FE5"/>
    <w:rsid w:val="008C63EA"/>
    <w:rsid w:val="008C6D5C"/>
    <w:rsid w:val="008D0A1A"/>
    <w:rsid w:val="008D1A68"/>
    <w:rsid w:val="008D32B7"/>
    <w:rsid w:val="008D4599"/>
    <w:rsid w:val="008D4CAC"/>
    <w:rsid w:val="008D5A75"/>
    <w:rsid w:val="008D6004"/>
    <w:rsid w:val="008E0D29"/>
    <w:rsid w:val="008E0D63"/>
    <w:rsid w:val="008E0F60"/>
    <w:rsid w:val="008E1927"/>
    <w:rsid w:val="008E2084"/>
    <w:rsid w:val="008E24D7"/>
    <w:rsid w:val="008E2979"/>
    <w:rsid w:val="008E3BED"/>
    <w:rsid w:val="008E40B0"/>
    <w:rsid w:val="008E4EB3"/>
    <w:rsid w:val="008E6114"/>
    <w:rsid w:val="008E63B3"/>
    <w:rsid w:val="008E680B"/>
    <w:rsid w:val="008E6BBE"/>
    <w:rsid w:val="008E6ED3"/>
    <w:rsid w:val="008E73D6"/>
    <w:rsid w:val="008E77CD"/>
    <w:rsid w:val="008E7DCE"/>
    <w:rsid w:val="008F0069"/>
    <w:rsid w:val="008F0C9B"/>
    <w:rsid w:val="008F113E"/>
    <w:rsid w:val="008F14CD"/>
    <w:rsid w:val="008F2310"/>
    <w:rsid w:val="008F235A"/>
    <w:rsid w:val="008F2756"/>
    <w:rsid w:val="008F3023"/>
    <w:rsid w:val="008F3070"/>
    <w:rsid w:val="008F3154"/>
    <w:rsid w:val="008F33A7"/>
    <w:rsid w:val="008F35D5"/>
    <w:rsid w:val="008F46C1"/>
    <w:rsid w:val="008F5BD8"/>
    <w:rsid w:val="008F6108"/>
    <w:rsid w:val="008F7AAA"/>
    <w:rsid w:val="009005A9"/>
    <w:rsid w:val="009005DF"/>
    <w:rsid w:val="0090147D"/>
    <w:rsid w:val="00901939"/>
    <w:rsid w:val="00902128"/>
    <w:rsid w:val="009029FD"/>
    <w:rsid w:val="009033EB"/>
    <w:rsid w:val="00903C46"/>
    <w:rsid w:val="00904259"/>
    <w:rsid w:val="00904719"/>
    <w:rsid w:val="009048A4"/>
    <w:rsid w:val="00904B3C"/>
    <w:rsid w:val="00904C3D"/>
    <w:rsid w:val="00907622"/>
    <w:rsid w:val="009079EB"/>
    <w:rsid w:val="00907BB9"/>
    <w:rsid w:val="0091119D"/>
    <w:rsid w:val="0091125B"/>
    <w:rsid w:val="00911500"/>
    <w:rsid w:val="00911CB4"/>
    <w:rsid w:val="00912CAD"/>
    <w:rsid w:val="009134AD"/>
    <w:rsid w:val="00913709"/>
    <w:rsid w:val="0091495B"/>
    <w:rsid w:val="00914987"/>
    <w:rsid w:val="00914F95"/>
    <w:rsid w:val="00916D75"/>
    <w:rsid w:val="00917588"/>
    <w:rsid w:val="009203F9"/>
    <w:rsid w:val="00920EC3"/>
    <w:rsid w:val="00922E7E"/>
    <w:rsid w:val="0092353F"/>
    <w:rsid w:val="009239BE"/>
    <w:rsid w:val="009239D3"/>
    <w:rsid w:val="0092409F"/>
    <w:rsid w:val="00924BA3"/>
    <w:rsid w:val="00924CC6"/>
    <w:rsid w:val="00924E82"/>
    <w:rsid w:val="00924EC4"/>
    <w:rsid w:val="009257DC"/>
    <w:rsid w:val="00926347"/>
    <w:rsid w:val="0092704F"/>
    <w:rsid w:val="009276A9"/>
    <w:rsid w:val="009306F4"/>
    <w:rsid w:val="00932262"/>
    <w:rsid w:val="00932681"/>
    <w:rsid w:val="00932855"/>
    <w:rsid w:val="009329C9"/>
    <w:rsid w:val="00932F68"/>
    <w:rsid w:val="00933C32"/>
    <w:rsid w:val="0093484C"/>
    <w:rsid w:val="0093598B"/>
    <w:rsid w:val="00935F84"/>
    <w:rsid w:val="0093639C"/>
    <w:rsid w:val="00936411"/>
    <w:rsid w:val="00936AA7"/>
    <w:rsid w:val="00936AB9"/>
    <w:rsid w:val="00936C10"/>
    <w:rsid w:val="009370FC"/>
    <w:rsid w:val="00937343"/>
    <w:rsid w:val="00937ACC"/>
    <w:rsid w:val="00937DBC"/>
    <w:rsid w:val="0094020C"/>
    <w:rsid w:val="009403FD"/>
    <w:rsid w:val="00940978"/>
    <w:rsid w:val="009414EB"/>
    <w:rsid w:val="00941A55"/>
    <w:rsid w:val="0094288C"/>
    <w:rsid w:val="00942A78"/>
    <w:rsid w:val="00943379"/>
    <w:rsid w:val="009436F2"/>
    <w:rsid w:val="00943975"/>
    <w:rsid w:val="009439A0"/>
    <w:rsid w:val="00944232"/>
    <w:rsid w:val="00944A83"/>
    <w:rsid w:val="0094569D"/>
    <w:rsid w:val="00945717"/>
    <w:rsid w:val="00946594"/>
    <w:rsid w:val="0094668F"/>
    <w:rsid w:val="009474DD"/>
    <w:rsid w:val="00947749"/>
    <w:rsid w:val="00947C05"/>
    <w:rsid w:val="00950079"/>
    <w:rsid w:val="00951307"/>
    <w:rsid w:val="009513D9"/>
    <w:rsid w:val="00952B3D"/>
    <w:rsid w:val="0095318B"/>
    <w:rsid w:val="00953257"/>
    <w:rsid w:val="00953D77"/>
    <w:rsid w:val="0095455B"/>
    <w:rsid w:val="00954A56"/>
    <w:rsid w:val="00954A78"/>
    <w:rsid w:val="00954BC0"/>
    <w:rsid w:val="009551C4"/>
    <w:rsid w:val="009552A1"/>
    <w:rsid w:val="00955E20"/>
    <w:rsid w:val="009560E0"/>
    <w:rsid w:val="00957343"/>
    <w:rsid w:val="00957588"/>
    <w:rsid w:val="009576AC"/>
    <w:rsid w:val="00957BE6"/>
    <w:rsid w:val="00960091"/>
    <w:rsid w:val="009600DA"/>
    <w:rsid w:val="009601F1"/>
    <w:rsid w:val="00960712"/>
    <w:rsid w:val="009607A7"/>
    <w:rsid w:val="00960C90"/>
    <w:rsid w:val="00961000"/>
    <w:rsid w:val="00961DB2"/>
    <w:rsid w:val="0096217B"/>
    <w:rsid w:val="009627B6"/>
    <w:rsid w:val="00963321"/>
    <w:rsid w:val="00963DCD"/>
    <w:rsid w:val="00963DEE"/>
    <w:rsid w:val="0096557C"/>
    <w:rsid w:val="009660AA"/>
    <w:rsid w:val="00966830"/>
    <w:rsid w:val="00967080"/>
    <w:rsid w:val="0096738B"/>
    <w:rsid w:val="00967C44"/>
    <w:rsid w:val="0097008E"/>
    <w:rsid w:val="009709E2"/>
    <w:rsid w:val="00972996"/>
    <w:rsid w:val="00972A87"/>
    <w:rsid w:val="00974CD4"/>
    <w:rsid w:val="00975215"/>
    <w:rsid w:val="009759C9"/>
    <w:rsid w:val="009760D8"/>
    <w:rsid w:val="009761E8"/>
    <w:rsid w:val="00976C48"/>
    <w:rsid w:val="00976F75"/>
    <w:rsid w:val="00980127"/>
    <w:rsid w:val="0098018C"/>
    <w:rsid w:val="009801EC"/>
    <w:rsid w:val="009814C1"/>
    <w:rsid w:val="009816A6"/>
    <w:rsid w:val="00981741"/>
    <w:rsid w:val="00982D58"/>
    <w:rsid w:val="00982D7A"/>
    <w:rsid w:val="009832CF"/>
    <w:rsid w:val="009837D3"/>
    <w:rsid w:val="00984164"/>
    <w:rsid w:val="009843C7"/>
    <w:rsid w:val="00984957"/>
    <w:rsid w:val="00985E7C"/>
    <w:rsid w:val="0098647E"/>
    <w:rsid w:val="00986693"/>
    <w:rsid w:val="009866B6"/>
    <w:rsid w:val="00987BEA"/>
    <w:rsid w:val="00987CF6"/>
    <w:rsid w:val="00990BF9"/>
    <w:rsid w:val="00991812"/>
    <w:rsid w:val="009938D2"/>
    <w:rsid w:val="00994FFB"/>
    <w:rsid w:val="009952DE"/>
    <w:rsid w:val="00996D27"/>
    <w:rsid w:val="00996DC9"/>
    <w:rsid w:val="00997A64"/>
    <w:rsid w:val="00997FE9"/>
    <w:rsid w:val="009A041D"/>
    <w:rsid w:val="009A0DA7"/>
    <w:rsid w:val="009A1131"/>
    <w:rsid w:val="009A2052"/>
    <w:rsid w:val="009A22F4"/>
    <w:rsid w:val="009A277F"/>
    <w:rsid w:val="009A2D5A"/>
    <w:rsid w:val="009A3153"/>
    <w:rsid w:val="009A457C"/>
    <w:rsid w:val="009A4805"/>
    <w:rsid w:val="009A5C4D"/>
    <w:rsid w:val="009A6624"/>
    <w:rsid w:val="009A6C0A"/>
    <w:rsid w:val="009A775F"/>
    <w:rsid w:val="009B1E0F"/>
    <w:rsid w:val="009B30CB"/>
    <w:rsid w:val="009B36B5"/>
    <w:rsid w:val="009B371A"/>
    <w:rsid w:val="009B3720"/>
    <w:rsid w:val="009B45D2"/>
    <w:rsid w:val="009B49F7"/>
    <w:rsid w:val="009B53BC"/>
    <w:rsid w:val="009B5CFA"/>
    <w:rsid w:val="009B778C"/>
    <w:rsid w:val="009B7CF0"/>
    <w:rsid w:val="009C13B5"/>
    <w:rsid w:val="009C173B"/>
    <w:rsid w:val="009C179A"/>
    <w:rsid w:val="009C2005"/>
    <w:rsid w:val="009C2BF0"/>
    <w:rsid w:val="009C2E4B"/>
    <w:rsid w:val="009C355A"/>
    <w:rsid w:val="009C3784"/>
    <w:rsid w:val="009C414F"/>
    <w:rsid w:val="009C4844"/>
    <w:rsid w:val="009C5545"/>
    <w:rsid w:val="009C6476"/>
    <w:rsid w:val="009C6824"/>
    <w:rsid w:val="009C6CAA"/>
    <w:rsid w:val="009C71E7"/>
    <w:rsid w:val="009C7F92"/>
    <w:rsid w:val="009D22A3"/>
    <w:rsid w:val="009D2582"/>
    <w:rsid w:val="009D30C5"/>
    <w:rsid w:val="009D3485"/>
    <w:rsid w:val="009D390D"/>
    <w:rsid w:val="009D3947"/>
    <w:rsid w:val="009D4231"/>
    <w:rsid w:val="009D4485"/>
    <w:rsid w:val="009D5835"/>
    <w:rsid w:val="009D6397"/>
    <w:rsid w:val="009D66FA"/>
    <w:rsid w:val="009D6B7B"/>
    <w:rsid w:val="009D6EA6"/>
    <w:rsid w:val="009D7314"/>
    <w:rsid w:val="009E0027"/>
    <w:rsid w:val="009E02DF"/>
    <w:rsid w:val="009E0847"/>
    <w:rsid w:val="009E270C"/>
    <w:rsid w:val="009E374B"/>
    <w:rsid w:val="009E3A4B"/>
    <w:rsid w:val="009E47FA"/>
    <w:rsid w:val="009E4B86"/>
    <w:rsid w:val="009E5F4E"/>
    <w:rsid w:val="009E6647"/>
    <w:rsid w:val="009E6883"/>
    <w:rsid w:val="009E698A"/>
    <w:rsid w:val="009E7E45"/>
    <w:rsid w:val="009F1642"/>
    <w:rsid w:val="009F22BC"/>
    <w:rsid w:val="009F25DB"/>
    <w:rsid w:val="009F2C0E"/>
    <w:rsid w:val="009F2CDC"/>
    <w:rsid w:val="009F32FC"/>
    <w:rsid w:val="009F4324"/>
    <w:rsid w:val="009F4ABB"/>
    <w:rsid w:val="009F4C90"/>
    <w:rsid w:val="009F572E"/>
    <w:rsid w:val="009F64E0"/>
    <w:rsid w:val="009F68BC"/>
    <w:rsid w:val="009F6E9B"/>
    <w:rsid w:val="00A01954"/>
    <w:rsid w:val="00A019DF"/>
    <w:rsid w:val="00A02159"/>
    <w:rsid w:val="00A022D7"/>
    <w:rsid w:val="00A02472"/>
    <w:rsid w:val="00A03397"/>
    <w:rsid w:val="00A03BBD"/>
    <w:rsid w:val="00A04286"/>
    <w:rsid w:val="00A04940"/>
    <w:rsid w:val="00A04D87"/>
    <w:rsid w:val="00A05173"/>
    <w:rsid w:val="00A05DC5"/>
    <w:rsid w:val="00A07A18"/>
    <w:rsid w:val="00A1090A"/>
    <w:rsid w:val="00A10FD5"/>
    <w:rsid w:val="00A11B12"/>
    <w:rsid w:val="00A11B3B"/>
    <w:rsid w:val="00A123B6"/>
    <w:rsid w:val="00A1252D"/>
    <w:rsid w:val="00A1286E"/>
    <w:rsid w:val="00A13823"/>
    <w:rsid w:val="00A14609"/>
    <w:rsid w:val="00A14F8B"/>
    <w:rsid w:val="00A151B8"/>
    <w:rsid w:val="00A15201"/>
    <w:rsid w:val="00A1542A"/>
    <w:rsid w:val="00A155BD"/>
    <w:rsid w:val="00A15625"/>
    <w:rsid w:val="00A15AAB"/>
    <w:rsid w:val="00A15DD1"/>
    <w:rsid w:val="00A16CC5"/>
    <w:rsid w:val="00A17068"/>
    <w:rsid w:val="00A20101"/>
    <w:rsid w:val="00A202EF"/>
    <w:rsid w:val="00A20B97"/>
    <w:rsid w:val="00A21711"/>
    <w:rsid w:val="00A21AD8"/>
    <w:rsid w:val="00A21CC3"/>
    <w:rsid w:val="00A21EC3"/>
    <w:rsid w:val="00A21FFD"/>
    <w:rsid w:val="00A22AAD"/>
    <w:rsid w:val="00A232FE"/>
    <w:rsid w:val="00A234E8"/>
    <w:rsid w:val="00A25118"/>
    <w:rsid w:val="00A26AD8"/>
    <w:rsid w:val="00A30C99"/>
    <w:rsid w:val="00A31785"/>
    <w:rsid w:val="00A32790"/>
    <w:rsid w:val="00A32C38"/>
    <w:rsid w:val="00A33678"/>
    <w:rsid w:val="00A33779"/>
    <w:rsid w:val="00A35F18"/>
    <w:rsid w:val="00A3604E"/>
    <w:rsid w:val="00A367B4"/>
    <w:rsid w:val="00A36F24"/>
    <w:rsid w:val="00A3744C"/>
    <w:rsid w:val="00A40B7F"/>
    <w:rsid w:val="00A40DC5"/>
    <w:rsid w:val="00A415BB"/>
    <w:rsid w:val="00A41995"/>
    <w:rsid w:val="00A42F3F"/>
    <w:rsid w:val="00A4332B"/>
    <w:rsid w:val="00A43710"/>
    <w:rsid w:val="00A43E51"/>
    <w:rsid w:val="00A44EC3"/>
    <w:rsid w:val="00A45813"/>
    <w:rsid w:val="00A463B1"/>
    <w:rsid w:val="00A464A4"/>
    <w:rsid w:val="00A46509"/>
    <w:rsid w:val="00A46A50"/>
    <w:rsid w:val="00A47583"/>
    <w:rsid w:val="00A47670"/>
    <w:rsid w:val="00A50E77"/>
    <w:rsid w:val="00A5112E"/>
    <w:rsid w:val="00A515FA"/>
    <w:rsid w:val="00A52BCB"/>
    <w:rsid w:val="00A52DF6"/>
    <w:rsid w:val="00A5317D"/>
    <w:rsid w:val="00A53E4A"/>
    <w:rsid w:val="00A54D62"/>
    <w:rsid w:val="00A55922"/>
    <w:rsid w:val="00A55B48"/>
    <w:rsid w:val="00A55DBA"/>
    <w:rsid w:val="00A56A96"/>
    <w:rsid w:val="00A5739E"/>
    <w:rsid w:val="00A573D7"/>
    <w:rsid w:val="00A57618"/>
    <w:rsid w:val="00A57A29"/>
    <w:rsid w:val="00A57CB5"/>
    <w:rsid w:val="00A63063"/>
    <w:rsid w:val="00A63E50"/>
    <w:rsid w:val="00A647B8"/>
    <w:rsid w:val="00A65F99"/>
    <w:rsid w:val="00A66D7A"/>
    <w:rsid w:val="00A673C1"/>
    <w:rsid w:val="00A679F5"/>
    <w:rsid w:val="00A67AA9"/>
    <w:rsid w:val="00A710EE"/>
    <w:rsid w:val="00A71E0E"/>
    <w:rsid w:val="00A7275E"/>
    <w:rsid w:val="00A72EDC"/>
    <w:rsid w:val="00A73503"/>
    <w:rsid w:val="00A737CE"/>
    <w:rsid w:val="00A7411C"/>
    <w:rsid w:val="00A74865"/>
    <w:rsid w:val="00A74B83"/>
    <w:rsid w:val="00A75175"/>
    <w:rsid w:val="00A757C2"/>
    <w:rsid w:val="00A75F82"/>
    <w:rsid w:val="00A77969"/>
    <w:rsid w:val="00A802E9"/>
    <w:rsid w:val="00A80531"/>
    <w:rsid w:val="00A81C24"/>
    <w:rsid w:val="00A823AE"/>
    <w:rsid w:val="00A824DB"/>
    <w:rsid w:val="00A8325A"/>
    <w:rsid w:val="00A83404"/>
    <w:rsid w:val="00A83517"/>
    <w:rsid w:val="00A847C4"/>
    <w:rsid w:val="00A84BEB"/>
    <w:rsid w:val="00A859FE"/>
    <w:rsid w:val="00A85E49"/>
    <w:rsid w:val="00A86359"/>
    <w:rsid w:val="00A8688B"/>
    <w:rsid w:val="00A86895"/>
    <w:rsid w:val="00A874A0"/>
    <w:rsid w:val="00A87790"/>
    <w:rsid w:val="00A91071"/>
    <w:rsid w:val="00A9207C"/>
    <w:rsid w:val="00A92556"/>
    <w:rsid w:val="00A932A5"/>
    <w:rsid w:val="00A936E2"/>
    <w:rsid w:val="00A93EFF"/>
    <w:rsid w:val="00A94968"/>
    <w:rsid w:val="00A95B6B"/>
    <w:rsid w:val="00AA0C31"/>
    <w:rsid w:val="00AA0F8F"/>
    <w:rsid w:val="00AA106A"/>
    <w:rsid w:val="00AA1442"/>
    <w:rsid w:val="00AA14CC"/>
    <w:rsid w:val="00AA30D3"/>
    <w:rsid w:val="00AA3A39"/>
    <w:rsid w:val="00AA5F9B"/>
    <w:rsid w:val="00AA738B"/>
    <w:rsid w:val="00AB1B30"/>
    <w:rsid w:val="00AB2188"/>
    <w:rsid w:val="00AB22C0"/>
    <w:rsid w:val="00AB273B"/>
    <w:rsid w:val="00AB327E"/>
    <w:rsid w:val="00AB3674"/>
    <w:rsid w:val="00AB3EA2"/>
    <w:rsid w:val="00AB410C"/>
    <w:rsid w:val="00AB575E"/>
    <w:rsid w:val="00AC00ED"/>
    <w:rsid w:val="00AC05BD"/>
    <w:rsid w:val="00AC12BA"/>
    <w:rsid w:val="00AC14A7"/>
    <w:rsid w:val="00AC17CA"/>
    <w:rsid w:val="00AC2671"/>
    <w:rsid w:val="00AC3121"/>
    <w:rsid w:val="00AC484C"/>
    <w:rsid w:val="00AC5A43"/>
    <w:rsid w:val="00AC5FE6"/>
    <w:rsid w:val="00AC7398"/>
    <w:rsid w:val="00AC7526"/>
    <w:rsid w:val="00AC7B5F"/>
    <w:rsid w:val="00AC7E2D"/>
    <w:rsid w:val="00AD0BDF"/>
    <w:rsid w:val="00AD14BA"/>
    <w:rsid w:val="00AD1706"/>
    <w:rsid w:val="00AD1A72"/>
    <w:rsid w:val="00AD213B"/>
    <w:rsid w:val="00AD296E"/>
    <w:rsid w:val="00AD3EC1"/>
    <w:rsid w:val="00AD417E"/>
    <w:rsid w:val="00AD4446"/>
    <w:rsid w:val="00AD484F"/>
    <w:rsid w:val="00AD4ABF"/>
    <w:rsid w:val="00AD59BC"/>
    <w:rsid w:val="00AD601D"/>
    <w:rsid w:val="00AD6B35"/>
    <w:rsid w:val="00AD74A9"/>
    <w:rsid w:val="00AD784C"/>
    <w:rsid w:val="00AD7F2D"/>
    <w:rsid w:val="00AE068C"/>
    <w:rsid w:val="00AE08D8"/>
    <w:rsid w:val="00AE09EB"/>
    <w:rsid w:val="00AE10AA"/>
    <w:rsid w:val="00AE174D"/>
    <w:rsid w:val="00AE20D4"/>
    <w:rsid w:val="00AE2750"/>
    <w:rsid w:val="00AE525D"/>
    <w:rsid w:val="00AE6FC4"/>
    <w:rsid w:val="00AE723C"/>
    <w:rsid w:val="00AF000D"/>
    <w:rsid w:val="00AF1D69"/>
    <w:rsid w:val="00AF2D3D"/>
    <w:rsid w:val="00AF4327"/>
    <w:rsid w:val="00AF52B7"/>
    <w:rsid w:val="00AF54F7"/>
    <w:rsid w:val="00AF720C"/>
    <w:rsid w:val="00AF744E"/>
    <w:rsid w:val="00AF798C"/>
    <w:rsid w:val="00B001ED"/>
    <w:rsid w:val="00B00623"/>
    <w:rsid w:val="00B0089A"/>
    <w:rsid w:val="00B01249"/>
    <w:rsid w:val="00B02104"/>
    <w:rsid w:val="00B02239"/>
    <w:rsid w:val="00B022C0"/>
    <w:rsid w:val="00B02728"/>
    <w:rsid w:val="00B02FD6"/>
    <w:rsid w:val="00B03C98"/>
    <w:rsid w:val="00B03E7D"/>
    <w:rsid w:val="00B0412D"/>
    <w:rsid w:val="00B0487A"/>
    <w:rsid w:val="00B04CFF"/>
    <w:rsid w:val="00B054D1"/>
    <w:rsid w:val="00B0565B"/>
    <w:rsid w:val="00B05FB7"/>
    <w:rsid w:val="00B064A9"/>
    <w:rsid w:val="00B0672D"/>
    <w:rsid w:val="00B06925"/>
    <w:rsid w:val="00B101E8"/>
    <w:rsid w:val="00B10571"/>
    <w:rsid w:val="00B10C5D"/>
    <w:rsid w:val="00B112EC"/>
    <w:rsid w:val="00B117D3"/>
    <w:rsid w:val="00B11AAC"/>
    <w:rsid w:val="00B12105"/>
    <w:rsid w:val="00B12755"/>
    <w:rsid w:val="00B12E1F"/>
    <w:rsid w:val="00B134BF"/>
    <w:rsid w:val="00B13840"/>
    <w:rsid w:val="00B15133"/>
    <w:rsid w:val="00B1585A"/>
    <w:rsid w:val="00B1686E"/>
    <w:rsid w:val="00B16890"/>
    <w:rsid w:val="00B16F94"/>
    <w:rsid w:val="00B170F7"/>
    <w:rsid w:val="00B17402"/>
    <w:rsid w:val="00B17574"/>
    <w:rsid w:val="00B17D6B"/>
    <w:rsid w:val="00B17DE4"/>
    <w:rsid w:val="00B20549"/>
    <w:rsid w:val="00B2110B"/>
    <w:rsid w:val="00B22A5B"/>
    <w:rsid w:val="00B22ABA"/>
    <w:rsid w:val="00B22B3E"/>
    <w:rsid w:val="00B22D4F"/>
    <w:rsid w:val="00B23182"/>
    <w:rsid w:val="00B23361"/>
    <w:rsid w:val="00B23386"/>
    <w:rsid w:val="00B23BBF"/>
    <w:rsid w:val="00B23C74"/>
    <w:rsid w:val="00B23D44"/>
    <w:rsid w:val="00B246A7"/>
    <w:rsid w:val="00B24715"/>
    <w:rsid w:val="00B26764"/>
    <w:rsid w:val="00B268C9"/>
    <w:rsid w:val="00B2705F"/>
    <w:rsid w:val="00B273BE"/>
    <w:rsid w:val="00B273E6"/>
    <w:rsid w:val="00B3025C"/>
    <w:rsid w:val="00B302AB"/>
    <w:rsid w:val="00B30EC6"/>
    <w:rsid w:val="00B314CE"/>
    <w:rsid w:val="00B32182"/>
    <w:rsid w:val="00B36F63"/>
    <w:rsid w:val="00B375DA"/>
    <w:rsid w:val="00B37AA6"/>
    <w:rsid w:val="00B41CEE"/>
    <w:rsid w:val="00B4206D"/>
    <w:rsid w:val="00B430ED"/>
    <w:rsid w:val="00B43294"/>
    <w:rsid w:val="00B4491E"/>
    <w:rsid w:val="00B44D48"/>
    <w:rsid w:val="00B452B2"/>
    <w:rsid w:val="00B45B67"/>
    <w:rsid w:val="00B46166"/>
    <w:rsid w:val="00B46545"/>
    <w:rsid w:val="00B46967"/>
    <w:rsid w:val="00B46E0F"/>
    <w:rsid w:val="00B47440"/>
    <w:rsid w:val="00B4779C"/>
    <w:rsid w:val="00B47FAD"/>
    <w:rsid w:val="00B50006"/>
    <w:rsid w:val="00B507A1"/>
    <w:rsid w:val="00B50CC7"/>
    <w:rsid w:val="00B50E15"/>
    <w:rsid w:val="00B51105"/>
    <w:rsid w:val="00B5222C"/>
    <w:rsid w:val="00B5332A"/>
    <w:rsid w:val="00B53BEE"/>
    <w:rsid w:val="00B53EB4"/>
    <w:rsid w:val="00B546E0"/>
    <w:rsid w:val="00B54A0D"/>
    <w:rsid w:val="00B54A8C"/>
    <w:rsid w:val="00B561EA"/>
    <w:rsid w:val="00B6046B"/>
    <w:rsid w:val="00B60CFE"/>
    <w:rsid w:val="00B617BB"/>
    <w:rsid w:val="00B61A07"/>
    <w:rsid w:val="00B61FD3"/>
    <w:rsid w:val="00B62195"/>
    <w:rsid w:val="00B621C9"/>
    <w:rsid w:val="00B6225E"/>
    <w:rsid w:val="00B630F2"/>
    <w:rsid w:val="00B6363F"/>
    <w:rsid w:val="00B64512"/>
    <w:rsid w:val="00B6469F"/>
    <w:rsid w:val="00B6750C"/>
    <w:rsid w:val="00B7076F"/>
    <w:rsid w:val="00B71CEB"/>
    <w:rsid w:val="00B72824"/>
    <w:rsid w:val="00B731E4"/>
    <w:rsid w:val="00B73440"/>
    <w:rsid w:val="00B74195"/>
    <w:rsid w:val="00B74456"/>
    <w:rsid w:val="00B74FD5"/>
    <w:rsid w:val="00B752A4"/>
    <w:rsid w:val="00B75556"/>
    <w:rsid w:val="00B75CEA"/>
    <w:rsid w:val="00B75D66"/>
    <w:rsid w:val="00B75E72"/>
    <w:rsid w:val="00B75E99"/>
    <w:rsid w:val="00B766BB"/>
    <w:rsid w:val="00B766DC"/>
    <w:rsid w:val="00B81192"/>
    <w:rsid w:val="00B818EB"/>
    <w:rsid w:val="00B825F7"/>
    <w:rsid w:val="00B82606"/>
    <w:rsid w:val="00B831D8"/>
    <w:rsid w:val="00B8403A"/>
    <w:rsid w:val="00B840AB"/>
    <w:rsid w:val="00B84872"/>
    <w:rsid w:val="00B85092"/>
    <w:rsid w:val="00B8532C"/>
    <w:rsid w:val="00B85BB2"/>
    <w:rsid w:val="00B8653F"/>
    <w:rsid w:val="00B86ED0"/>
    <w:rsid w:val="00B873AE"/>
    <w:rsid w:val="00B91FD3"/>
    <w:rsid w:val="00B92954"/>
    <w:rsid w:val="00B9311C"/>
    <w:rsid w:val="00B93456"/>
    <w:rsid w:val="00B94241"/>
    <w:rsid w:val="00B9434D"/>
    <w:rsid w:val="00B9477F"/>
    <w:rsid w:val="00B95234"/>
    <w:rsid w:val="00B954B6"/>
    <w:rsid w:val="00B966F4"/>
    <w:rsid w:val="00B97E55"/>
    <w:rsid w:val="00B97EDE"/>
    <w:rsid w:val="00BA11C2"/>
    <w:rsid w:val="00BA1FC3"/>
    <w:rsid w:val="00BA2516"/>
    <w:rsid w:val="00BA2686"/>
    <w:rsid w:val="00BA2F9A"/>
    <w:rsid w:val="00BA49AA"/>
    <w:rsid w:val="00BA4DF3"/>
    <w:rsid w:val="00BA5899"/>
    <w:rsid w:val="00BA6C69"/>
    <w:rsid w:val="00BB0C63"/>
    <w:rsid w:val="00BB0DA0"/>
    <w:rsid w:val="00BB220E"/>
    <w:rsid w:val="00BB2215"/>
    <w:rsid w:val="00BB26A3"/>
    <w:rsid w:val="00BB4288"/>
    <w:rsid w:val="00BB466B"/>
    <w:rsid w:val="00BB4B92"/>
    <w:rsid w:val="00BB4DF6"/>
    <w:rsid w:val="00BB5028"/>
    <w:rsid w:val="00BB53E8"/>
    <w:rsid w:val="00BB647F"/>
    <w:rsid w:val="00BB6806"/>
    <w:rsid w:val="00BB77DD"/>
    <w:rsid w:val="00BB7963"/>
    <w:rsid w:val="00BB798A"/>
    <w:rsid w:val="00BB7D19"/>
    <w:rsid w:val="00BB7ED9"/>
    <w:rsid w:val="00BC02E9"/>
    <w:rsid w:val="00BC060D"/>
    <w:rsid w:val="00BC0A9B"/>
    <w:rsid w:val="00BC1027"/>
    <w:rsid w:val="00BC1D61"/>
    <w:rsid w:val="00BC23D3"/>
    <w:rsid w:val="00BC253B"/>
    <w:rsid w:val="00BC63CA"/>
    <w:rsid w:val="00BC6438"/>
    <w:rsid w:val="00BC64AC"/>
    <w:rsid w:val="00BC76A8"/>
    <w:rsid w:val="00BC7E42"/>
    <w:rsid w:val="00BC7FCB"/>
    <w:rsid w:val="00BD1316"/>
    <w:rsid w:val="00BD2DD1"/>
    <w:rsid w:val="00BD35D0"/>
    <w:rsid w:val="00BD40A1"/>
    <w:rsid w:val="00BD4C49"/>
    <w:rsid w:val="00BD5233"/>
    <w:rsid w:val="00BD6404"/>
    <w:rsid w:val="00BD6567"/>
    <w:rsid w:val="00BE048E"/>
    <w:rsid w:val="00BE094C"/>
    <w:rsid w:val="00BE0B5E"/>
    <w:rsid w:val="00BE0FD4"/>
    <w:rsid w:val="00BE2279"/>
    <w:rsid w:val="00BE4786"/>
    <w:rsid w:val="00BE4FF1"/>
    <w:rsid w:val="00BE5055"/>
    <w:rsid w:val="00BE527B"/>
    <w:rsid w:val="00BE5A83"/>
    <w:rsid w:val="00BE5F9C"/>
    <w:rsid w:val="00BE6261"/>
    <w:rsid w:val="00BE64BD"/>
    <w:rsid w:val="00BE657B"/>
    <w:rsid w:val="00BE692F"/>
    <w:rsid w:val="00BF0AD2"/>
    <w:rsid w:val="00BF1883"/>
    <w:rsid w:val="00BF1DC2"/>
    <w:rsid w:val="00BF2056"/>
    <w:rsid w:val="00BF2D69"/>
    <w:rsid w:val="00BF304F"/>
    <w:rsid w:val="00BF318E"/>
    <w:rsid w:val="00BF3FA6"/>
    <w:rsid w:val="00BF410D"/>
    <w:rsid w:val="00BF4AB4"/>
    <w:rsid w:val="00BF4DC4"/>
    <w:rsid w:val="00BF52E0"/>
    <w:rsid w:val="00BF5FE8"/>
    <w:rsid w:val="00BF6005"/>
    <w:rsid w:val="00BF60BC"/>
    <w:rsid w:val="00BF639C"/>
    <w:rsid w:val="00BF664A"/>
    <w:rsid w:val="00BF6DFC"/>
    <w:rsid w:val="00BF7627"/>
    <w:rsid w:val="00C004B1"/>
    <w:rsid w:val="00C01ECE"/>
    <w:rsid w:val="00C02414"/>
    <w:rsid w:val="00C04555"/>
    <w:rsid w:val="00C05A43"/>
    <w:rsid w:val="00C05DFF"/>
    <w:rsid w:val="00C05F5B"/>
    <w:rsid w:val="00C0630A"/>
    <w:rsid w:val="00C0649E"/>
    <w:rsid w:val="00C06873"/>
    <w:rsid w:val="00C06D49"/>
    <w:rsid w:val="00C07415"/>
    <w:rsid w:val="00C0777F"/>
    <w:rsid w:val="00C11693"/>
    <w:rsid w:val="00C11F63"/>
    <w:rsid w:val="00C127CB"/>
    <w:rsid w:val="00C127CD"/>
    <w:rsid w:val="00C13B08"/>
    <w:rsid w:val="00C13B44"/>
    <w:rsid w:val="00C13C32"/>
    <w:rsid w:val="00C14245"/>
    <w:rsid w:val="00C14D9C"/>
    <w:rsid w:val="00C14DA2"/>
    <w:rsid w:val="00C16687"/>
    <w:rsid w:val="00C17665"/>
    <w:rsid w:val="00C17EF3"/>
    <w:rsid w:val="00C205D0"/>
    <w:rsid w:val="00C207AA"/>
    <w:rsid w:val="00C207FE"/>
    <w:rsid w:val="00C21026"/>
    <w:rsid w:val="00C21E64"/>
    <w:rsid w:val="00C22604"/>
    <w:rsid w:val="00C228DA"/>
    <w:rsid w:val="00C237A3"/>
    <w:rsid w:val="00C239A2"/>
    <w:rsid w:val="00C23C00"/>
    <w:rsid w:val="00C23D1E"/>
    <w:rsid w:val="00C24842"/>
    <w:rsid w:val="00C24DDF"/>
    <w:rsid w:val="00C2656E"/>
    <w:rsid w:val="00C26B1B"/>
    <w:rsid w:val="00C275C3"/>
    <w:rsid w:val="00C27EE7"/>
    <w:rsid w:val="00C27F17"/>
    <w:rsid w:val="00C307FA"/>
    <w:rsid w:val="00C316A2"/>
    <w:rsid w:val="00C316E8"/>
    <w:rsid w:val="00C318BE"/>
    <w:rsid w:val="00C322BA"/>
    <w:rsid w:val="00C32691"/>
    <w:rsid w:val="00C32B2F"/>
    <w:rsid w:val="00C33169"/>
    <w:rsid w:val="00C33A74"/>
    <w:rsid w:val="00C33B95"/>
    <w:rsid w:val="00C342B1"/>
    <w:rsid w:val="00C345F4"/>
    <w:rsid w:val="00C34EE7"/>
    <w:rsid w:val="00C3532F"/>
    <w:rsid w:val="00C3544A"/>
    <w:rsid w:val="00C355E0"/>
    <w:rsid w:val="00C35730"/>
    <w:rsid w:val="00C35BE1"/>
    <w:rsid w:val="00C3688B"/>
    <w:rsid w:val="00C37090"/>
    <w:rsid w:val="00C37236"/>
    <w:rsid w:val="00C379BE"/>
    <w:rsid w:val="00C40A9D"/>
    <w:rsid w:val="00C40F06"/>
    <w:rsid w:val="00C41408"/>
    <w:rsid w:val="00C42195"/>
    <w:rsid w:val="00C42558"/>
    <w:rsid w:val="00C431B3"/>
    <w:rsid w:val="00C433D4"/>
    <w:rsid w:val="00C43F99"/>
    <w:rsid w:val="00C44EC2"/>
    <w:rsid w:val="00C45547"/>
    <w:rsid w:val="00C4611E"/>
    <w:rsid w:val="00C4756D"/>
    <w:rsid w:val="00C478CF"/>
    <w:rsid w:val="00C47EF7"/>
    <w:rsid w:val="00C500E9"/>
    <w:rsid w:val="00C50D79"/>
    <w:rsid w:val="00C51EAB"/>
    <w:rsid w:val="00C52569"/>
    <w:rsid w:val="00C52C1F"/>
    <w:rsid w:val="00C54D8C"/>
    <w:rsid w:val="00C54EC8"/>
    <w:rsid w:val="00C55438"/>
    <w:rsid w:val="00C558B6"/>
    <w:rsid w:val="00C55945"/>
    <w:rsid w:val="00C55CB9"/>
    <w:rsid w:val="00C563B8"/>
    <w:rsid w:val="00C564D6"/>
    <w:rsid w:val="00C56CA4"/>
    <w:rsid w:val="00C56FCC"/>
    <w:rsid w:val="00C60408"/>
    <w:rsid w:val="00C60A70"/>
    <w:rsid w:val="00C6170D"/>
    <w:rsid w:val="00C62147"/>
    <w:rsid w:val="00C621B8"/>
    <w:rsid w:val="00C62DCE"/>
    <w:rsid w:val="00C63206"/>
    <w:rsid w:val="00C64491"/>
    <w:rsid w:val="00C646E4"/>
    <w:rsid w:val="00C64A00"/>
    <w:rsid w:val="00C64C30"/>
    <w:rsid w:val="00C64DA9"/>
    <w:rsid w:val="00C64F49"/>
    <w:rsid w:val="00C650AB"/>
    <w:rsid w:val="00C65140"/>
    <w:rsid w:val="00C651FB"/>
    <w:rsid w:val="00C6585D"/>
    <w:rsid w:val="00C663CF"/>
    <w:rsid w:val="00C66E09"/>
    <w:rsid w:val="00C675A7"/>
    <w:rsid w:val="00C70FDC"/>
    <w:rsid w:val="00C70FFA"/>
    <w:rsid w:val="00C71CA1"/>
    <w:rsid w:val="00C71F97"/>
    <w:rsid w:val="00C73F84"/>
    <w:rsid w:val="00C7424B"/>
    <w:rsid w:val="00C749F6"/>
    <w:rsid w:val="00C75924"/>
    <w:rsid w:val="00C768E5"/>
    <w:rsid w:val="00C76BC2"/>
    <w:rsid w:val="00C76EA6"/>
    <w:rsid w:val="00C77709"/>
    <w:rsid w:val="00C80CAB"/>
    <w:rsid w:val="00C81CFE"/>
    <w:rsid w:val="00C81E93"/>
    <w:rsid w:val="00C826E7"/>
    <w:rsid w:val="00C82D17"/>
    <w:rsid w:val="00C8334F"/>
    <w:rsid w:val="00C83B12"/>
    <w:rsid w:val="00C83CF2"/>
    <w:rsid w:val="00C849A4"/>
    <w:rsid w:val="00C84CD6"/>
    <w:rsid w:val="00C8511A"/>
    <w:rsid w:val="00C851AB"/>
    <w:rsid w:val="00C852CC"/>
    <w:rsid w:val="00C8658D"/>
    <w:rsid w:val="00C86634"/>
    <w:rsid w:val="00C86FE3"/>
    <w:rsid w:val="00C87115"/>
    <w:rsid w:val="00C8782F"/>
    <w:rsid w:val="00C87FAC"/>
    <w:rsid w:val="00C91438"/>
    <w:rsid w:val="00C92335"/>
    <w:rsid w:val="00C923B2"/>
    <w:rsid w:val="00C924EC"/>
    <w:rsid w:val="00C92534"/>
    <w:rsid w:val="00C92654"/>
    <w:rsid w:val="00C92C16"/>
    <w:rsid w:val="00C92F03"/>
    <w:rsid w:val="00C93D4F"/>
    <w:rsid w:val="00C93EA2"/>
    <w:rsid w:val="00C93FC3"/>
    <w:rsid w:val="00C941F5"/>
    <w:rsid w:val="00C9446F"/>
    <w:rsid w:val="00C95CC3"/>
    <w:rsid w:val="00C9674C"/>
    <w:rsid w:val="00C96B2F"/>
    <w:rsid w:val="00C97D0B"/>
    <w:rsid w:val="00CA0519"/>
    <w:rsid w:val="00CA053F"/>
    <w:rsid w:val="00CA0589"/>
    <w:rsid w:val="00CA0673"/>
    <w:rsid w:val="00CA11B9"/>
    <w:rsid w:val="00CA16BC"/>
    <w:rsid w:val="00CA1BB8"/>
    <w:rsid w:val="00CA2264"/>
    <w:rsid w:val="00CA30DF"/>
    <w:rsid w:val="00CA3978"/>
    <w:rsid w:val="00CA3C0D"/>
    <w:rsid w:val="00CA3DEA"/>
    <w:rsid w:val="00CA5892"/>
    <w:rsid w:val="00CA6A2D"/>
    <w:rsid w:val="00CA6EB4"/>
    <w:rsid w:val="00CA702D"/>
    <w:rsid w:val="00CA709A"/>
    <w:rsid w:val="00CA7E16"/>
    <w:rsid w:val="00CB1879"/>
    <w:rsid w:val="00CB2076"/>
    <w:rsid w:val="00CB30E6"/>
    <w:rsid w:val="00CB3250"/>
    <w:rsid w:val="00CB4A02"/>
    <w:rsid w:val="00CB4DF2"/>
    <w:rsid w:val="00CB57BF"/>
    <w:rsid w:val="00CB5D7B"/>
    <w:rsid w:val="00CB5E93"/>
    <w:rsid w:val="00CB715F"/>
    <w:rsid w:val="00CB748D"/>
    <w:rsid w:val="00CB7BB4"/>
    <w:rsid w:val="00CC0DD2"/>
    <w:rsid w:val="00CC39F0"/>
    <w:rsid w:val="00CC3FB9"/>
    <w:rsid w:val="00CC4186"/>
    <w:rsid w:val="00CC5AF4"/>
    <w:rsid w:val="00CC61D8"/>
    <w:rsid w:val="00CC66A8"/>
    <w:rsid w:val="00CC6747"/>
    <w:rsid w:val="00CC77D3"/>
    <w:rsid w:val="00CD0E00"/>
    <w:rsid w:val="00CD0F5E"/>
    <w:rsid w:val="00CD12A5"/>
    <w:rsid w:val="00CD2406"/>
    <w:rsid w:val="00CD37E6"/>
    <w:rsid w:val="00CD3F00"/>
    <w:rsid w:val="00CD440C"/>
    <w:rsid w:val="00CD4977"/>
    <w:rsid w:val="00CD4B0F"/>
    <w:rsid w:val="00CD5290"/>
    <w:rsid w:val="00CD6AB1"/>
    <w:rsid w:val="00CD736D"/>
    <w:rsid w:val="00CD7381"/>
    <w:rsid w:val="00CD78A3"/>
    <w:rsid w:val="00CE208D"/>
    <w:rsid w:val="00CE23F6"/>
    <w:rsid w:val="00CE2F85"/>
    <w:rsid w:val="00CE33DB"/>
    <w:rsid w:val="00CE3FCD"/>
    <w:rsid w:val="00CE4B89"/>
    <w:rsid w:val="00CE4D2D"/>
    <w:rsid w:val="00CE55E0"/>
    <w:rsid w:val="00CE60F2"/>
    <w:rsid w:val="00CE6330"/>
    <w:rsid w:val="00CE66EC"/>
    <w:rsid w:val="00CE6F6B"/>
    <w:rsid w:val="00CF113C"/>
    <w:rsid w:val="00CF169A"/>
    <w:rsid w:val="00CF2217"/>
    <w:rsid w:val="00CF287F"/>
    <w:rsid w:val="00CF2B57"/>
    <w:rsid w:val="00CF33CF"/>
    <w:rsid w:val="00CF498C"/>
    <w:rsid w:val="00CF4B3D"/>
    <w:rsid w:val="00CF4F90"/>
    <w:rsid w:val="00CF50EC"/>
    <w:rsid w:val="00CF57FF"/>
    <w:rsid w:val="00CF6A1B"/>
    <w:rsid w:val="00CF6F9D"/>
    <w:rsid w:val="00CF6FF6"/>
    <w:rsid w:val="00CF757B"/>
    <w:rsid w:val="00D00D29"/>
    <w:rsid w:val="00D013DA"/>
    <w:rsid w:val="00D014C4"/>
    <w:rsid w:val="00D02B8D"/>
    <w:rsid w:val="00D04233"/>
    <w:rsid w:val="00D0483F"/>
    <w:rsid w:val="00D051B8"/>
    <w:rsid w:val="00D05AFE"/>
    <w:rsid w:val="00D10ACB"/>
    <w:rsid w:val="00D1170A"/>
    <w:rsid w:val="00D11846"/>
    <w:rsid w:val="00D11D8D"/>
    <w:rsid w:val="00D11EEA"/>
    <w:rsid w:val="00D120FF"/>
    <w:rsid w:val="00D12479"/>
    <w:rsid w:val="00D12956"/>
    <w:rsid w:val="00D13C2C"/>
    <w:rsid w:val="00D13EE5"/>
    <w:rsid w:val="00D143B4"/>
    <w:rsid w:val="00D14C4D"/>
    <w:rsid w:val="00D152E0"/>
    <w:rsid w:val="00D15D87"/>
    <w:rsid w:val="00D16894"/>
    <w:rsid w:val="00D16DA9"/>
    <w:rsid w:val="00D171E6"/>
    <w:rsid w:val="00D17A20"/>
    <w:rsid w:val="00D20596"/>
    <w:rsid w:val="00D20F4B"/>
    <w:rsid w:val="00D210B0"/>
    <w:rsid w:val="00D21880"/>
    <w:rsid w:val="00D21B2C"/>
    <w:rsid w:val="00D21BC6"/>
    <w:rsid w:val="00D21C1C"/>
    <w:rsid w:val="00D2296C"/>
    <w:rsid w:val="00D23DEE"/>
    <w:rsid w:val="00D24BC8"/>
    <w:rsid w:val="00D27809"/>
    <w:rsid w:val="00D27C68"/>
    <w:rsid w:val="00D30FD4"/>
    <w:rsid w:val="00D3141C"/>
    <w:rsid w:val="00D3174C"/>
    <w:rsid w:val="00D32557"/>
    <w:rsid w:val="00D32826"/>
    <w:rsid w:val="00D32FAD"/>
    <w:rsid w:val="00D33178"/>
    <w:rsid w:val="00D336DA"/>
    <w:rsid w:val="00D33765"/>
    <w:rsid w:val="00D337F4"/>
    <w:rsid w:val="00D3387A"/>
    <w:rsid w:val="00D3464E"/>
    <w:rsid w:val="00D35937"/>
    <w:rsid w:val="00D35D45"/>
    <w:rsid w:val="00D35FF3"/>
    <w:rsid w:val="00D363B6"/>
    <w:rsid w:val="00D37042"/>
    <w:rsid w:val="00D377F1"/>
    <w:rsid w:val="00D37BD2"/>
    <w:rsid w:val="00D40251"/>
    <w:rsid w:val="00D41A2F"/>
    <w:rsid w:val="00D42167"/>
    <w:rsid w:val="00D42992"/>
    <w:rsid w:val="00D42DDE"/>
    <w:rsid w:val="00D437BB"/>
    <w:rsid w:val="00D43B0B"/>
    <w:rsid w:val="00D446A8"/>
    <w:rsid w:val="00D44938"/>
    <w:rsid w:val="00D45063"/>
    <w:rsid w:val="00D453C3"/>
    <w:rsid w:val="00D45C4B"/>
    <w:rsid w:val="00D4601C"/>
    <w:rsid w:val="00D47909"/>
    <w:rsid w:val="00D47DB0"/>
    <w:rsid w:val="00D516CB"/>
    <w:rsid w:val="00D51E27"/>
    <w:rsid w:val="00D5332D"/>
    <w:rsid w:val="00D5362A"/>
    <w:rsid w:val="00D536FF"/>
    <w:rsid w:val="00D5430E"/>
    <w:rsid w:val="00D545D4"/>
    <w:rsid w:val="00D54B45"/>
    <w:rsid w:val="00D5552A"/>
    <w:rsid w:val="00D559BD"/>
    <w:rsid w:val="00D56ACF"/>
    <w:rsid w:val="00D573C3"/>
    <w:rsid w:val="00D6013D"/>
    <w:rsid w:val="00D60411"/>
    <w:rsid w:val="00D6052F"/>
    <w:rsid w:val="00D60B35"/>
    <w:rsid w:val="00D61852"/>
    <w:rsid w:val="00D6350E"/>
    <w:rsid w:val="00D63941"/>
    <w:rsid w:val="00D6410A"/>
    <w:rsid w:val="00D64E84"/>
    <w:rsid w:val="00D651F0"/>
    <w:rsid w:val="00D6526F"/>
    <w:rsid w:val="00D6583F"/>
    <w:rsid w:val="00D661AB"/>
    <w:rsid w:val="00D666FE"/>
    <w:rsid w:val="00D66C67"/>
    <w:rsid w:val="00D66D24"/>
    <w:rsid w:val="00D66D5E"/>
    <w:rsid w:val="00D67E79"/>
    <w:rsid w:val="00D7019C"/>
    <w:rsid w:val="00D735A3"/>
    <w:rsid w:val="00D73978"/>
    <w:rsid w:val="00D73CB6"/>
    <w:rsid w:val="00D7454F"/>
    <w:rsid w:val="00D74CA2"/>
    <w:rsid w:val="00D75556"/>
    <w:rsid w:val="00D75D05"/>
    <w:rsid w:val="00D76412"/>
    <w:rsid w:val="00D8082E"/>
    <w:rsid w:val="00D80A41"/>
    <w:rsid w:val="00D82FAF"/>
    <w:rsid w:val="00D837B5"/>
    <w:rsid w:val="00D83D6A"/>
    <w:rsid w:val="00D8493B"/>
    <w:rsid w:val="00D8516E"/>
    <w:rsid w:val="00D86E73"/>
    <w:rsid w:val="00D8777C"/>
    <w:rsid w:val="00D87D54"/>
    <w:rsid w:val="00D87DD7"/>
    <w:rsid w:val="00D922CB"/>
    <w:rsid w:val="00D924CB"/>
    <w:rsid w:val="00D9279B"/>
    <w:rsid w:val="00D92AF4"/>
    <w:rsid w:val="00D92E90"/>
    <w:rsid w:val="00D92F96"/>
    <w:rsid w:val="00D93298"/>
    <w:rsid w:val="00D937F4"/>
    <w:rsid w:val="00D93D02"/>
    <w:rsid w:val="00D93F48"/>
    <w:rsid w:val="00D944D1"/>
    <w:rsid w:val="00D9488D"/>
    <w:rsid w:val="00D94E9F"/>
    <w:rsid w:val="00D954A7"/>
    <w:rsid w:val="00D9669B"/>
    <w:rsid w:val="00D97928"/>
    <w:rsid w:val="00D97FAE"/>
    <w:rsid w:val="00DA06F1"/>
    <w:rsid w:val="00DA0F4C"/>
    <w:rsid w:val="00DA161C"/>
    <w:rsid w:val="00DA169A"/>
    <w:rsid w:val="00DA1CD2"/>
    <w:rsid w:val="00DA23A0"/>
    <w:rsid w:val="00DA2B9A"/>
    <w:rsid w:val="00DA3F43"/>
    <w:rsid w:val="00DA4A79"/>
    <w:rsid w:val="00DA4E69"/>
    <w:rsid w:val="00DA5046"/>
    <w:rsid w:val="00DA5F09"/>
    <w:rsid w:val="00DA6CA3"/>
    <w:rsid w:val="00DA7362"/>
    <w:rsid w:val="00DA78B2"/>
    <w:rsid w:val="00DA79CF"/>
    <w:rsid w:val="00DA7E46"/>
    <w:rsid w:val="00DB11D6"/>
    <w:rsid w:val="00DB1FAF"/>
    <w:rsid w:val="00DB357F"/>
    <w:rsid w:val="00DB3665"/>
    <w:rsid w:val="00DB4636"/>
    <w:rsid w:val="00DB46FD"/>
    <w:rsid w:val="00DB4999"/>
    <w:rsid w:val="00DB5071"/>
    <w:rsid w:val="00DB5079"/>
    <w:rsid w:val="00DB5A81"/>
    <w:rsid w:val="00DB5DCA"/>
    <w:rsid w:val="00DB6227"/>
    <w:rsid w:val="00DB6586"/>
    <w:rsid w:val="00DB77E1"/>
    <w:rsid w:val="00DC0677"/>
    <w:rsid w:val="00DC0D74"/>
    <w:rsid w:val="00DC14AF"/>
    <w:rsid w:val="00DC1F2C"/>
    <w:rsid w:val="00DC259D"/>
    <w:rsid w:val="00DC288E"/>
    <w:rsid w:val="00DC28EB"/>
    <w:rsid w:val="00DC2C80"/>
    <w:rsid w:val="00DC3B92"/>
    <w:rsid w:val="00DC515C"/>
    <w:rsid w:val="00DC586B"/>
    <w:rsid w:val="00DC6532"/>
    <w:rsid w:val="00DC65D3"/>
    <w:rsid w:val="00DC6E58"/>
    <w:rsid w:val="00DC6EB2"/>
    <w:rsid w:val="00DC6FFA"/>
    <w:rsid w:val="00DC7224"/>
    <w:rsid w:val="00DC7BA3"/>
    <w:rsid w:val="00DD07A5"/>
    <w:rsid w:val="00DD0D28"/>
    <w:rsid w:val="00DD18B5"/>
    <w:rsid w:val="00DD22AF"/>
    <w:rsid w:val="00DD233B"/>
    <w:rsid w:val="00DD2FE8"/>
    <w:rsid w:val="00DD4269"/>
    <w:rsid w:val="00DD4647"/>
    <w:rsid w:val="00DD49A4"/>
    <w:rsid w:val="00DD4C6F"/>
    <w:rsid w:val="00DD5D04"/>
    <w:rsid w:val="00DD61B4"/>
    <w:rsid w:val="00DD66F6"/>
    <w:rsid w:val="00DD6A36"/>
    <w:rsid w:val="00DD6E0C"/>
    <w:rsid w:val="00DD729C"/>
    <w:rsid w:val="00DD7AF3"/>
    <w:rsid w:val="00DE08DE"/>
    <w:rsid w:val="00DE0B96"/>
    <w:rsid w:val="00DE0DFB"/>
    <w:rsid w:val="00DE1903"/>
    <w:rsid w:val="00DE3F3A"/>
    <w:rsid w:val="00DE4E19"/>
    <w:rsid w:val="00DE5375"/>
    <w:rsid w:val="00DE5494"/>
    <w:rsid w:val="00DE5994"/>
    <w:rsid w:val="00DE5D1A"/>
    <w:rsid w:val="00DE5FBF"/>
    <w:rsid w:val="00DE6D6C"/>
    <w:rsid w:val="00DE6E5E"/>
    <w:rsid w:val="00DE6EAD"/>
    <w:rsid w:val="00DE7799"/>
    <w:rsid w:val="00DE7C5C"/>
    <w:rsid w:val="00DF03F5"/>
    <w:rsid w:val="00DF08DA"/>
    <w:rsid w:val="00DF223C"/>
    <w:rsid w:val="00DF2684"/>
    <w:rsid w:val="00DF277D"/>
    <w:rsid w:val="00DF5D60"/>
    <w:rsid w:val="00DF5ED7"/>
    <w:rsid w:val="00DF6055"/>
    <w:rsid w:val="00DF6569"/>
    <w:rsid w:val="00DF7C52"/>
    <w:rsid w:val="00E002D9"/>
    <w:rsid w:val="00E006CE"/>
    <w:rsid w:val="00E00E8F"/>
    <w:rsid w:val="00E00FDE"/>
    <w:rsid w:val="00E010AA"/>
    <w:rsid w:val="00E017AD"/>
    <w:rsid w:val="00E02DD9"/>
    <w:rsid w:val="00E02FB8"/>
    <w:rsid w:val="00E03019"/>
    <w:rsid w:val="00E03B0C"/>
    <w:rsid w:val="00E03C41"/>
    <w:rsid w:val="00E04FF9"/>
    <w:rsid w:val="00E056A4"/>
    <w:rsid w:val="00E056DB"/>
    <w:rsid w:val="00E065D0"/>
    <w:rsid w:val="00E06F3C"/>
    <w:rsid w:val="00E075F1"/>
    <w:rsid w:val="00E0781B"/>
    <w:rsid w:val="00E109E7"/>
    <w:rsid w:val="00E10C40"/>
    <w:rsid w:val="00E11356"/>
    <w:rsid w:val="00E1140D"/>
    <w:rsid w:val="00E120E1"/>
    <w:rsid w:val="00E1233D"/>
    <w:rsid w:val="00E12372"/>
    <w:rsid w:val="00E13170"/>
    <w:rsid w:val="00E13FA7"/>
    <w:rsid w:val="00E14BDC"/>
    <w:rsid w:val="00E16320"/>
    <w:rsid w:val="00E16759"/>
    <w:rsid w:val="00E16BD1"/>
    <w:rsid w:val="00E21202"/>
    <w:rsid w:val="00E21781"/>
    <w:rsid w:val="00E21959"/>
    <w:rsid w:val="00E21A5D"/>
    <w:rsid w:val="00E21A7F"/>
    <w:rsid w:val="00E21F4A"/>
    <w:rsid w:val="00E24AF3"/>
    <w:rsid w:val="00E24F80"/>
    <w:rsid w:val="00E24F97"/>
    <w:rsid w:val="00E254DD"/>
    <w:rsid w:val="00E258A7"/>
    <w:rsid w:val="00E25BA3"/>
    <w:rsid w:val="00E277FE"/>
    <w:rsid w:val="00E278FA"/>
    <w:rsid w:val="00E305E4"/>
    <w:rsid w:val="00E323EC"/>
    <w:rsid w:val="00E32A31"/>
    <w:rsid w:val="00E32E5E"/>
    <w:rsid w:val="00E34681"/>
    <w:rsid w:val="00E359D0"/>
    <w:rsid w:val="00E35A3B"/>
    <w:rsid w:val="00E36765"/>
    <w:rsid w:val="00E3743C"/>
    <w:rsid w:val="00E37C2E"/>
    <w:rsid w:val="00E40DC8"/>
    <w:rsid w:val="00E41188"/>
    <w:rsid w:val="00E41BE3"/>
    <w:rsid w:val="00E43882"/>
    <w:rsid w:val="00E43D31"/>
    <w:rsid w:val="00E441FB"/>
    <w:rsid w:val="00E44357"/>
    <w:rsid w:val="00E4437F"/>
    <w:rsid w:val="00E44B47"/>
    <w:rsid w:val="00E4589B"/>
    <w:rsid w:val="00E4662E"/>
    <w:rsid w:val="00E475FD"/>
    <w:rsid w:val="00E50259"/>
    <w:rsid w:val="00E50BD1"/>
    <w:rsid w:val="00E51878"/>
    <w:rsid w:val="00E5219C"/>
    <w:rsid w:val="00E52C12"/>
    <w:rsid w:val="00E53189"/>
    <w:rsid w:val="00E53C09"/>
    <w:rsid w:val="00E5414D"/>
    <w:rsid w:val="00E54663"/>
    <w:rsid w:val="00E54A78"/>
    <w:rsid w:val="00E569E1"/>
    <w:rsid w:val="00E57AF4"/>
    <w:rsid w:val="00E603CA"/>
    <w:rsid w:val="00E61146"/>
    <w:rsid w:val="00E61FF5"/>
    <w:rsid w:val="00E62DB4"/>
    <w:rsid w:val="00E63304"/>
    <w:rsid w:val="00E647B5"/>
    <w:rsid w:val="00E654C8"/>
    <w:rsid w:val="00E65F2F"/>
    <w:rsid w:val="00E65F76"/>
    <w:rsid w:val="00E65FF7"/>
    <w:rsid w:val="00E6682A"/>
    <w:rsid w:val="00E66B34"/>
    <w:rsid w:val="00E66C77"/>
    <w:rsid w:val="00E67674"/>
    <w:rsid w:val="00E67DCD"/>
    <w:rsid w:val="00E70C92"/>
    <w:rsid w:val="00E70E1F"/>
    <w:rsid w:val="00E71650"/>
    <w:rsid w:val="00E71F52"/>
    <w:rsid w:val="00E730A3"/>
    <w:rsid w:val="00E734A5"/>
    <w:rsid w:val="00E73CB2"/>
    <w:rsid w:val="00E75904"/>
    <w:rsid w:val="00E76C15"/>
    <w:rsid w:val="00E77627"/>
    <w:rsid w:val="00E77CB6"/>
    <w:rsid w:val="00E809C2"/>
    <w:rsid w:val="00E810FC"/>
    <w:rsid w:val="00E82207"/>
    <w:rsid w:val="00E82CF5"/>
    <w:rsid w:val="00E8335D"/>
    <w:rsid w:val="00E833CD"/>
    <w:rsid w:val="00E836ED"/>
    <w:rsid w:val="00E83A21"/>
    <w:rsid w:val="00E84359"/>
    <w:rsid w:val="00E847FC"/>
    <w:rsid w:val="00E84E4A"/>
    <w:rsid w:val="00E84E4C"/>
    <w:rsid w:val="00E851B4"/>
    <w:rsid w:val="00E851F7"/>
    <w:rsid w:val="00E87DF0"/>
    <w:rsid w:val="00E90D78"/>
    <w:rsid w:val="00E90F18"/>
    <w:rsid w:val="00E91F1A"/>
    <w:rsid w:val="00E9235E"/>
    <w:rsid w:val="00E938B5"/>
    <w:rsid w:val="00E93F45"/>
    <w:rsid w:val="00E94226"/>
    <w:rsid w:val="00E94454"/>
    <w:rsid w:val="00E952CB"/>
    <w:rsid w:val="00E9552C"/>
    <w:rsid w:val="00E95F00"/>
    <w:rsid w:val="00E95FB1"/>
    <w:rsid w:val="00E96A63"/>
    <w:rsid w:val="00E96B55"/>
    <w:rsid w:val="00E96BD4"/>
    <w:rsid w:val="00E97A52"/>
    <w:rsid w:val="00EA3441"/>
    <w:rsid w:val="00EA3776"/>
    <w:rsid w:val="00EA413E"/>
    <w:rsid w:val="00EA519F"/>
    <w:rsid w:val="00EA51F4"/>
    <w:rsid w:val="00EA598F"/>
    <w:rsid w:val="00EA616D"/>
    <w:rsid w:val="00EA637D"/>
    <w:rsid w:val="00EA7306"/>
    <w:rsid w:val="00EA7602"/>
    <w:rsid w:val="00EB02A3"/>
    <w:rsid w:val="00EB0F0D"/>
    <w:rsid w:val="00EB234F"/>
    <w:rsid w:val="00EB2C6B"/>
    <w:rsid w:val="00EB2DE7"/>
    <w:rsid w:val="00EB3190"/>
    <w:rsid w:val="00EB38A2"/>
    <w:rsid w:val="00EB4419"/>
    <w:rsid w:val="00EB4706"/>
    <w:rsid w:val="00EB4F6C"/>
    <w:rsid w:val="00EB5679"/>
    <w:rsid w:val="00EB6EA2"/>
    <w:rsid w:val="00EC0591"/>
    <w:rsid w:val="00EC12D7"/>
    <w:rsid w:val="00EC15C3"/>
    <w:rsid w:val="00EC1A04"/>
    <w:rsid w:val="00EC1EEC"/>
    <w:rsid w:val="00EC28B4"/>
    <w:rsid w:val="00EC2932"/>
    <w:rsid w:val="00EC317B"/>
    <w:rsid w:val="00EC31F2"/>
    <w:rsid w:val="00EC347F"/>
    <w:rsid w:val="00EC42CB"/>
    <w:rsid w:val="00EC44B2"/>
    <w:rsid w:val="00EC5AB6"/>
    <w:rsid w:val="00EC74F7"/>
    <w:rsid w:val="00EC7CCF"/>
    <w:rsid w:val="00ED060F"/>
    <w:rsid w:val="00ED1980"/>
    <w:rsid w:val="00ED1BCB"/>
    <w:rsid w:val="00ED1BF3"/>
    <w:rsid w:val="00ED27E6"/>
    <w:rsid w:val="00ED2B7E"/>
    <w:rsid w:val="00ED3078"/>
    <w:rsid w:val="00ED3869"/>
    <w:rsid w:val="00ED3C21"/>
    <w:rsid w:val="00ED43DF"/>
    <w:rsid w:val="00ED5EA3"/>
    <w:rsid w:val="00ED6946"/>
    <w:rsid w:val="00ED77F3"/>
    <w:rsid w:val="00EE0E7A"/>
    <w:rsid w:val="00EE1140"/>
    <w:rsid w:val="00EE18B6"/>
    <w:rsid w:val="00EE1D72"/>
    <w:rsid w:val="00EE27E9"/>
    <w:rsid w:val="00EE31A4"/>
    <w:rsid w:val="00EE3C24"/>
    <w:rsid w:val="00EE4816"/>
    <w:rsid w:val="00EE5826"/>
    <w:rsid w:val="00EE5FD3"/>
    <w:rsid w:val="00EE6195"/>
    <w:rsid w:val="00EE621B"/>
    <w:rsid w:val="00EE6711"/>
    <w:rsid w:val="00EE7C24"/>
    <w:rsid w:val="00EF0CBF"/>
    <w:rsid w:val="00EF23B5"/>
    <w:rsid w:val="00EF400B"/>
    <w:rsid w:val="00EF52CD"/>
    <w:rsid w:val="00EF5501"/>
    <w:rsid w:val="00EF55B0"/>
    <w:rsid w:val="00EF71B9"/>
    <w:rsid w:val="00EF75E9"/>
    <w:rsid w:val="00EF7CFA"/>
    <w:rsid w:val="00F01958"/>
    <w:rsid w:val="00F02542"/>
    <w:rsid w:val="00F02936"/>
    <w:rsid w:val="00F046EB"/>
    <w:rsid w:val="00F06457"/>
    <w:rsid w:val="00F0696F"/>
    <w:rsid w:val="00F06DBC"/>
    <w:rsid w:val="00F070C7"/>
    <w:rsid w:val="00F10329"/>
    <w:rsid w:val="00F1045F"/>
    <w:rsid w:val="00F10859"/>
    <w:rsid w:val="00F1223C"/>
    <w:rsid w:val="00F12B60"/>
    <w:rsid w:val="00F135DA"/>
    <w:rsid w:val="00F137B5"/>
    <w:rsid w:val="00F13EDB"/>
    <w:rsid w:val="00F1470B"/>
    <w:rsid w:val="00F14FD8"/>
    <w:rsid w:val="00F1549A"/>
    <w:rsid w:val="00F15B66"/>
    <w:rsid w:val="00F160C5"/>
    <w:rsid w:val="00F1699A"/>
    <w:rsid w:val="00F170F9"/>
    <w:rsid w:val="00F17653"/>
    <w:rsid w:val="00F1785F"/>
    <w:rsid w:val="00F211F0"/>
    <w:rsid w:val="00F221B7"/>
    <w:rsid w:val="00F223DD"/>
    <w:rsid w:val="00F22E5D"/>
    <w:rsid w:val="00F22EFB"/>
    <w:rsid w:val="00F231B6"/>
    <w:rsid w:val="00F23F9B"/>
    <w:rsid w:val="00F24181"/>
    <w:rsid w:val="00F24233"/>
    <w:rsid w:val="00F255FD"/>
    <w:rsid w:val="00F25C21"/>
    <w:rsid w:val="00F26249"/>
    <w:rsid w:val="00F27F9B"/>
    <w:rsid w:val="00F30E4B"/>
    <w:rsid w:val="00F31E82"/>
    <w:rsid w:val="00F32AA4"/>
    <w:rsid w:val="00F334C3"/>
    <w:rsid w:val="00F36545"/>
    <w:rsid w:val="00F368B3"/>
    <w:rsid w:val="00F3710D"/>
    <w:rsid w:val="00F37454"/>
    <w:rsid w:val="00F407B6"/>
    <w:rsid w:val="00F40E59"/>
    <w:rsid w:val="00F4191B"/>
    <w:rsid w:val="00F42D16"/>
    <w:rsid w:val="00F43871"/>
    <w:rsid w:val="00F43918"/>
    <w:rsid w:val="00F4447D"/>
    <w:rsid w:val="00F447FD"/>
    <w:rsid w:val="00F44E07"/>
    <w:rsid w:val="00F45F54"/>
    <w:rsid w:val="00F468BC"/>
    <w:rsid w:val="00F46907"/>
    <w:rsid w:val="00F469F3"/>
    <w:rsid w:val="00F46B1B"/>
    <w:rsid w:val="00F46C37"/>
    <w:rsid w:val="00F46F36"/>
    <w:rsid w:val="00F471FA"/>
    <w:rsid w:val="00F4749F"/>
    <w:rsid w:val="00F47E6D"/>
    <w:rsid w:val="00F50161"/>
    <w:rsid w:val="00F501EC"/>
    <w:rsid w:val="00F514E8"/>
    <w:rsid w:val="00F51E9E"/>
    <w:rsid w:val="00F54F48"/>
    <w:rsid w:val="00F5508B"/>
    <w:rsid w:val="00F55316"/>
    <w:rsid w:val="00F55A50"/>
    <w:rsid w:val="00F55D6E"/>
    <w:rsid w:val="00F56265"/>
    <w:rsid w:val="00F56614"/>
    <w:rsid w:val="00F56A51"/>
    <w:rsid w:val="00F5706B"/>
    <w:rsid w:val="00F60866"/>
    <w:rsid w:val="00F60DFB"/>
    <w:rsid w:val="00F6100D"/>
    <w:rsid w:val="00F614B2"/>
    <w:rsid w:val="00F62042"/>
    <w:rsid w:val="00F62072"/>
    <w:rsid w:val="00F62930"/>
    <w:rsid w:val="00F64613"/>
    <w:rsid w:val="00F64A90"/>
    <w:rsid w:val="00F658BD"/>
    <w:rsid w:val="00F6602A"/>
    <w:rsid w:val="00F660DD"/>
    <w:rsid w:val="00F6623E"/>
    <w:rsid w:val="00F6658F"/>
    <w:rsid w:val="00F67466"/>
    <w:rsid w:val="00F67A2E"/>
    <w:rsid w:val="00F704FE"/>
    <w:rsid w:val="00F70C6B"/>
    <w:rsid w:val="00F71B52"/>
    <w:rsid w:val="00F72445"/>
    <w:rsid w:val="00F72AFF"/>
    <w:rsid w:val="00F735F3"/>
    <w:rsid w:val="00F73E0B"/>
    <w:rsid w:val="00F73EB7"/>
    <w:rsid w:val="00F748BA"/>
    <w:rsid w:val="00F74ECF"/>
    <w:rsid w:val="00F764A5"/>
    <w:rsid w:val="00F76DAC"/>
    <w:rsid w:val="00F805FD"/>
    <w:rsid w:val="00F8079A"/>
    <w:rsid w:val="00F80CAD"/>
    <w:rsid w:val="00F826C5"/>
    <w:rsid w:val="00F82A68"/>
    <w:rsid w:val="00F82CE0"/>
    <w:rsid w:val="00F833AC"/>
    <w:rsid w:val="00F83742"/>
    <w:rsid w:val="00F83D9A"/>
    <w:rsid w:val="00F84113"/>
    <w:rsid w:val="00F84588"/>
    <w:rsid w:val="00F84A1A"/>
    <w:rsid w:val="00F84FA7"/>
    <w:rsid w:val="00F85025"/>
    <w:rsid w:val="00F85A32"/>
    <w:rsid w:val="00F860E4"/>
    <w:rsid w:val="00F86101"/>
    <w:rsid w:val="00F862CA"/>
    <w:rsid w:val="00F86DE6"/>
    <w:rsid w:val="00F87369"/>
    <w:rsid w:val="00F876FE"/>
    <w:rsid w:val="00F877B1"/>
    <w:rsid w:val="00F87C21"/>
    <w:rsid w:val="00F87ED0"/>
    <w:rsid w:val="00F87F5E"/>
    <w:rsid w:val="00F9028D"/>
    <w:rsid w:val="00F91203"/>
    <w:rsid w:val="00F9180D"/>
    <w:rsid w:val="00F91AE2"/>
    <w:rsid w:val="00F91C7D"/>
    <w:rsid w:val="00F93B21"/>
    <w:rsid w:val="00F94591"/>
    <w:rsid w:val="00F9528C"/>
    <w:rsid w:val="00F958D2"/>
    <w:rsid w:val="00F9641D"/>
    <w:rsid w:val="00F977CF"/>
    <w:rsid w:val="00FA1B5C"/>
    <w:rsid w:val="00FA1C04"/>
    <w:rsid w:val="00FA47E3"/>
    <w:rsid w:val="00FA4DCD"/>
    <w:rsid w:val="00FA53B6"/>
    <w:rsid w:val="00FA5825"/>
    <w:rsid w:val="00FA6111"/>
    <w:rsid w:val="00FA6370"/>
    <w:rsid w:val="00FA66B4"/>
    <w:rsid w:val="00FA71C2"/>
    <w:rsid w:val="00FA7859"/>
    <w:rsid w:val="00FB03D5"/>
    <w:rsid w:val="00FB0743"/>
    <w:rsid w:val="00FB0DCF"/>
    <w:rsid w:val="00FB0EAD"/>
    <w:rsid w:val="00FB0ED5"/>
    <w:rsid w:val="00FB1A90"/>
    <w:rsid w:val="00FB2422"/>
    <w:rsid w:val="00FB34EE"/>
    <w:rsid w:val="00FB49FD"/>
    <w:rsid w:val="00FB4B70"/>
    <w:rsid w:val="00FB554C"/>
    <w:rsid w:val="00FB5709"/>
    <w:rsid w:val="00FB6506"/>
    <w:rsid w:val="00FB66D1"/>
    <w:rsid w:val="00FB6A82"/>
    <w:rsid w:val="00FB7643"/>
    <w:rsid w:val="00FB7B45"/>
    <w:rsid w:val="00FC0B86"/>
    <w:rsid w:val="00FC1489"/>
    <w:rsid w:val="00FC17C3"/>
    <w:rsid w:val="00FC17CC"/>
    <w:rsid w:val="00FC1D94"/>
    <w:rsid w:val="00FC26E0"/>
    <w:rsid w:val="00FC3450"/>
    <w:rsid w:val="00FC366D"/>
    <w:rsid w:val="00FC511E"/>
    <w:rsid w:val="00FC596A"/>
    <w:rsid w:val="00FC6473"/>
    <w:rsid w:val="00FC6964"/>
    <w:rsid w:val="00FC7A68"/>
    <w:rsid w:val="00FD1584"/>
    <w:rsid w:val="00FD253F"/>
    <w:rsid w:val="00FD2FDD"/>
    <w:rsid w:val="00FD34E8"/>
    <w:rsid w:val="00FD4171"/>
    <w:rsid w:val="00FD44AB"/>
    <w:rsid w:val="00FD4A14"/>
    <w:rsid w:val="00FD4B8D"/>
    <w:rsid w:val="00FD4E0C"/>
    <w:rsid w:val="00FD6D5A"/>
    <w:rsid w:val="00FE0798"/>
    <w:rsid w:val="00FE196A"/>
    <w:rsid w:val="00FE2219"/>
    <w:rsid w:val="00FE4FD3"/>
    <w:rsid w:val="00FE5D39"/>
    <w:rsid w:val="00FE5D54"/>
    <w:rsid w:val="00FE65D0"/>
    <w:rsid w:val="00FE65EA"/>
    <w:rsid w:val="00FE702A"/>
    <w:rsid w:val="00FE70DD"/>
    <w:rsid w:val="00FE780F"/>
    <w:rsid w:val="00FE797F"/>
    <w:rsid w:val="00FE7AC5"/>
    <w:rsid w:val="00FF13BB"/>
    <w:rsid w:val="00FF1470"/>
    <w:rsid w:val="00FF154E"/>
    <w:rsid w:val="00FF1918"/>
    <w:rsid w:val="00FF1F8B"/>
    <w:rsid w:val="00FF227D"/>
    <w:rsid w:val="00FF2E6F"/>
    <w:rsid w:val="00FF364B"/>
    <w:rsid w:val="00FF45C6"/>
    <w:rsid w:val="00FF48DB"/>
    <w:rsid w:val="00FF4B9F"/>
    <w:rsid w:val="00FF55E2"/>
    <w:rsid w:val="00FF5639"/>
    <w:rsid w:val="00FF568F"/>
    <w:rsid w:val="00FF5873"/>
    <w:rsid w:val="00FF6754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1E84F"/>
  <w15:docId w15:val="{E1F80F87-FEDB-6D49-9430-9A4EB608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4C"/>
  </w:style>
  <w:style w:type="paragraph" w:styleId="Balk1">
    <w:name w:val="heading 1"/>
    <w:basedOn w:val="Normal"/>
    <w:next w:val="Normal"/>
    <w:link w:val="Balk1Char"/>
    <w:qFormat/>
    <w:rsid w:val="0029614C"/>
    <w:pPr>
      <w:keepNext/>
      <w:jc w:val="center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29614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9614C"/>
    <w:pPr>
      <w:keepNext/>
      <w:jc w:val="both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9614C"/>
    <w:pPr>
      <w:keepNext/>
      <w:jc w:val="center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9614C"/>
    <w:pPr>
      <w:keepNext/>
      <w:spacing w:line="360" w:lineRule="auto"/>
      <w:jc w:val="center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9614C"/>
    <w:pPr>
      <w:keepNext/>
      <w:spacing w:line="360" w:lineRule="auto"/>
      <w:jc w:val="both"/>
      <w:outlineLvl w:val="5"/>
    </w:pPr>
    <w:rPr>
      <w:rFonts w:ascii="Calibri" w:eastAsia="MS Mincho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C0C1F"/>
    <w:rPr>
      <w:rFonts w:ascii="Cambria" w:eastAsia="MS Gothic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rsid w:val="000C0C1F"/>
    <w:rPr>
      <w:rFonts w:ascii="Cambria" w:eastAsia="MS Gothic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rsid w:val="000C0C1F"/>
    <w:rPr>
      <w:rFonts w:ascii="Cambria" w:eastAsia="MS Gothic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link w:val="Balk4"/>
    <w:uiPriority w:val="99"/>
    <w:rsid w:val="000C0C1F"/>
    <w:rPr>
      <w:rFonts w:ascii="Calibri" w:eastAsia="MS Mincho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link w:val="Balk5"/>
    <w:uiPriority w:val="99"/>
    <w:rsid w:val="000C0C1F"/>
    <w:rPr>
      <w:rFonts w:ascii="Calibri" w:eastAsia="MS Mincho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uiPriority w:val="99"/>
    <w:rsid w:val="000C0C1F"/>
    <w:rPr>
      <w:rFonts w:ascii="Calibri" w:eastAsia="MS Mincho" w:hAnsi="Calibri" w:cs="Times New Roman"/>
      <w:b/>
      <w:bCs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29614C"/>
    <w:pPr>
      <w:spacing w:line="360" w:lineRule="auto"/>
      <w:ind w:left="360"/>
      <w:jc w:val="both"/>
    </w:pPr>
  </w:style>
  <w:style w:type="character" w:customStyle="1" w:styleId="GvdeMetniGirintisiChar">
    <w:name w:val="Gövde Metni Girintisi Char"/>
    <w:link w:val="GvdeMetniGirintisi"/>
    <w:uiPriority w:val="99"/>
    <w:rsid w:val="000C0C1F"/>
    <w:rPr>
      <w:rFonts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29614C"/>
    <w:pPr>
      <w:spacing w:line="360" w:lineRule="auto"/>
      <w:jc w:val="both"/>
    </w:pPr>
  </w:style>
  <w:style w:type="character" w:customStyle="1" w:styleId="GvdeMetniChar">
    <w:name w:val="Gövde Metni Char"/>
    <w:link w:val="GvdeMetni"/>
    <w:uiPriority w:val="99"/>
    <w:rsid w:val="000C0C1F"/>
    <w:rPr>
      <w:rFonts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961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C0C1F"/>
    <w:rPr>
      <w:rFonts w:cs="Times New Roman"/>
      <w:sz w:val="20"/>
      <w:szCs w:val="20"/>
      <w:lang w:eastAsia="tr-TR"/>
    </w:rPr>
  </w:style>
  <w:style w:type="character" w:styleId="SayfaNumaras">
    <w:name w:val="page number"/>
    <w:uiPriority w:val="99"/>
    <w:rsid w:val="0029614C"/>
    <w:rPr>
      <w:rFonts w:cs="Times New Roman"/>
    </w:rPr>
  </w:style>
  <w:style w:type="character" w:customStyle="1" w:styleId="style3">
    <w:name w:val="style3"/>
    <w:rsid w:val="0029614C"/>
    <w:rPr>
      <w:rFonts w:cs="Times New Roman"/>
    </w:rPr>
  </w:style>
  <w:style w:type="paragraph" w:styleId="NormalWeb">
    <w:name w:val="Normal (Web)"/>
    <w:basedOn w:val="Normal"/>
    <w:uiPriority w:val="99"/>
    <w:rsid w:val="0029614C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29614C"/>
    <w:rPr>
      <w:rFonts w:cs="Times New Roman"/>
      <w:b/>
      <w:bCs/>
    </w:rPr>
  </w:style>
  <w:style w:type="character" w:styleId="Kpr">
    <w:name w:val="Hyperlink"/>
    <w:uiPriority w:val="99"/>
    <w:rsid w:val="0029614C"/>
    <w:rPr>
      <w:rFonts w:cs="Times New Roman"/>
      <w:color w:val="FFFFFF"/>
      <w:u w:val="none"/>
      <w:effect w:val="none"/>
    </w:rPr>
  </w:style>
  <w:style w:type="paragraph" w:styleId="GvdeMetni2">
    <w:name w:val="Body Text 2"/>
    <w:basedOn w:val="Normal"/>
    <w:link w:val="GvdeMetni2Char"/>
    <w:uiPriority w:val="99"/>
    <w:rsid w:val="0029614C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0C0C1F"/>
    <w:rPr>
      <w:rFonts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2961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C0C1F"/>
    <w:rPr>
      <w:rFonts w:ascii="Cambria" w:eastAsia="MS Gothic" w:hAnsi="Cambria" w:cs="Times New Roman"/>
      <w:b/>
      <w:bCs/>
      <w:kern w:val="28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2961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C0C1F"/>
    <w:rPr>
      <w:rFonts w:cs="Times New Roman"/>
      <w:sz w:val="20"/>
      <w:szCs w:val="20"/>
      <w:lang w:eastAsia="tr-TR"/>
    </w:rPr>
  </w:style>
  <w:style w:type="character" w:customStyle="1" w:styleId="spelle">
    <w:name w:val="spelle"/>
    <w:uiPriority w:val="99"/>
    <w:rsid w:val="0029614C"/>
    <w:rPr>
      <w:rFonts w:cs="Times New Roman"/>
    </w:rPr>
  </w:style>
  <w:style w:type="paragraph" w:styleId="GvdeMetniGirintisi2">
    <w:name w:val="Body Text Indent 2"/>
    <w:basedOn w:val="Normal"/>
    <w:link w:val="GvdeMetniGirintisi2Char"/>
    <w:rsid w:val="0029614C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0C0C1F"/>
    <w:rPr>
      <w:rFonts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qFormat/>
    <w:rsid w:val="0029614C"/>
    <w:pPr>
      <w:overflowPunct w:val="0"/>
      <w:autoSpaceDE w:val="0"/>
      <w:autoSpaceDN w:val="0"/>
      <w:adjustRightInd w:val="0"/>
      <w:jc w:val="center"/>
      <w:textAlignment w:val="baseline"/>
    </w:pPr>
    <w:rPr>
      <w:b/>
      <w:lang w:val="en-AU"/>
    </w:rPr>
  </w:style>
  <w:style w:type="paragraph" w:styleId="BalonMetni">
    <w:name w:val="Balloon Text"/>
    <w:basedOn w:val="Normal"/>
    <w:link w:val="BalonMetniChar"/>
    <w:uiPriority w:val="99"/>
    <w:semiHidden/>
    <w:rsid w:val="0029614C"/>
    <w:pPr>
      <w:overflowPunct w:val="0"/>
      <w:autoSpaceDE w:val="0"/>
      <w:autoSpaceDN w:val="0"/>
      <w:adjustRightInd w:val="0"/>
      <w:textAlignment w:val="baseline"/>
    </w:pPr>
    <w:rPr>
      <w:sz w:val="2"/>
    </w:rPr>
  </w:style>
  <w:style w:type="character" w:customStyle="1" w:styleId="BalonMetniChar">
    <w:name w:val="Balon Metni Char"/>
    <w:link w:val="BalonMetni"/>
    <w:uiPriority w:val="99"/>
    <w:semiHidden/>
    <w:rsid w:val="000C0C1F"/>
    <w:rPr>
      <w:rFonts w:cs="Times New Roman"/>
      <w:sz w:val="2"/>
      <w:lang w:eastAsia="tr-TR"/>
    </w:rPr>
  </w:style>
  <w:style w:type="character" w:customStyle="1" w:styleId="txtboldonly1">
    <w:name w:val="txtboldonly1"/>
    <w:rsid w:val="0029614C"/>
    <w:rPr>
      <w:rFonts w:cs="Times New Roman"/>
      <w:b/>
      <w:bCs/>
    </w:rPr>
  </w:style>
  <w:style w:type="character" w:customStyle="1" w:styleId="maintext1">
    <w:name w:val="maintext1"/>
    <w:uiPriority w:val="99"/>
    <w:rsid w:val="0029614C"/>
    <w:rPr>
      <w:rFonts w:ascii="Verdana" w:hAnsi="Verdana" w:cs="Times New Roman"/>
      <w:sz w:val="20"/>
      <w:szCs w:val="20"/>
    </w:rPr>
  </w:style>
  <w:style w:type="character" w:customStyle="1" w:styleId="txtboldonly">
    <w:name w:val="txtboldonly"/>
    <w:uiPriority w:val="99"/>
    <w:rsid w:val="0029614C"/>
    <w:rPr>
      <w:rFonts w:cs="Times New Roman"/>
    </w:rPr>
  </w:style>
  <w:style w:type="character" w:styleId="Vurgu">
    <w:name w:val="Emphasis"/>
    <w:uiPriority w:val="20"/>
    <w:qFormat/>
    <w:rsid w:val="0029614C"/>
    <w:rPr>
      <w:rFonts w:cs="Times New Roman"/>
      <w:i/>
      <w:iCs/>
    </w:rPr>
  </w:style>
  <w:style w:type="character" w:customStyle="1" w:styleId="databold1">
    <w:name w:val="data_bold1"/>
    <w:uiPriority w:val="99"/>
    <w:rsid w:val="0029614C"/>
    <w:rPr>
      <w:rFonts w:cs="Times New Roman"/>
      <w:b/>
      <w:bCs/>
    </w:rPr>
  </w:style>
  <w:style w:type="paragraph" w:customStyle="1" w:styleId="girinti">
    <w:name w:val="girinti"/>
    <w:basedOn w:val="Normal"/>
    <w:rsid w:val="0029614C"/>
    <w:pPr>
      <w:spacing w:before="100" w:beforeAutospacing="1" w:after="100" w:afterAutospacing="1"/>
    </w:pPr>
    <w:rPr>
      <w:sz w:val="24"/>
      <w:szCs w:val="24"/>
    </w:rPr>
  </w:style>
  <w:style w:type="character" w:customStyle="1" w:styleId="date1">
    <w:name w:val="date1"/>
    <w:uiPriority w:val="99"/>
    <w:rsid w:val="0029614C"/>
    <w:rPr>
      <w:rFonts w:ascii="Arial" w:hAnsi="Arial" w:cs="Arial"/>
      <w:b/>
      <w:bCs/>
      <w:color w:val="0066FF"/>
      <w:sz w:val="20"/>
      <w:szCs w:val="20"/>
      <w:u w:val="single"/>
    </w:rPr>
  </w:style>
  <w:style w:type="paragraph" w:styleId="GvdeMetni3">
    <w:name w:val="Body Text 3"/>
    <w:basedOn w:val="Normal"/>
    <w:link w:val="GvdeMetni3Char"/>
    <w:uiPriority w:val="99"/>
    <w:rsid w:val="0029614C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0C0C1F"/>
    <w:rPr>
      <w:rFonts w:cs="Times New Roman"/>
      <w:sz w:val="16"/>
      <w:szCs w:val="16"/>
      <w:lang w:eastAsia="tr-TR"/>
    </w:rPr>
  </w:style>
  <w:style w:type="paragraph" w:customStyle="1" w:styleId="Balk310">
    <w:name w:val="Başlık 310"/>
    <w:basedOn w:val="Normal"/>
    <w:uiPriority w:val="99"/>
    <w:rsid w:val="0029614C"/>
    <w:pPr>
      <w:spacing w:before="60" w:after="150"/>
      <w:outlineLvl w:val="3"/>
    </w:pPr>
    <w:rPr>
      <w:rFonts w:ascii="Arial" w:hAnsi="Arial" w:cs="Arial"/>
      <w:b/>
      <w:bCs/>
      <w:color w:val="414141"/>
      <w:sz w:val="21"/>
      <w:szCs w:val="21"/>
    </w:rPr>
  </w:style>
  <w:style w:type="character" w:customStyle="1" w:styleId="Vurgu3">
    <w:name w:val="Vurgu3"/>
    <w:uiPriority w:val="99"/>
    <w:rsid w:val="0029614C"/>
    <w:rPr>
      <w:rFonts w:cs="Times New Roman"/>
      <w:i/>
      <w:iCs/>
      <w:sz w:val="17"/>
      <w:szCs w:val="17"/>
    </w:rPr>
  </w:style>
  <w:style w:type="character" w:customStyle="1" w:styleId="c">
    <w:name w:val="c"/>
    <w:uiPriority w:val="99"/>
    <w:rsid w:val="007D296D"/>
    <w:rPr>
      <w:rFonts w:cs="Times New Roman"/>
    </w:rPr>
  </w:style>
  <w:style w:type="character" w:customStyle="1" w:styleId="a">
    <w:name w:val="a"/>
    <w:uiPriority w:val="99"/>
    <w:rsid w:val="007D296D"/>
    <w:rPr>
      <w:rFonts w:cs="Times New Roman"/>
    </w:rPr>
  </w:style>
  <w:style w:type="character" w:customStyle="1" w:styleId="addmd">
    <w:name w:val="addmd"/>
    <w:uiPriority w:val="99"/>
    <w:rsid w:val="009B778C"/>
    <w:rPr>
      <w:rFonts w:cs="Times New Roman"/>
    </w:rPr>
  </w:style>
  <w:style w:type="character" w:customStyle="1" w:styleId="prdesc">
    <w:name w:val="pr_desc"/>
    <w:uiPriority w:val="99"/>
    <w:rsid w:val="00D83D6A"/>
    <w:rPr>
      <w:rFonts w:cs="Times New Roman"/>
    </w:rPr>
  </w:style>
  <w:style w:type="character" w:customStyle="1" w:styleId="ecstyle11">
    <w:name w:val="ec_style11"/>
    <w:uiPriority w:val="99"/>
    <w:rsid w:val="00C71F97"/>
    <w:rPr>
      <w:rFonts w:cs="Times New Roman"/>
    </w:rPr>
  </w:style>
  <w:style w:type="table" w:styleId="TabloKlavuzu">
    <w:name w:val="Table Grid"/>
    <w:basedOn w:val="NormalTablo"/>
    <w:uiPriority w:val="39"/>
    <w:rsid w:val="00E51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rsid w:val="00F3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en-US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37454"/>
    <w:rPr>
      <w:rFonts w:ascii="Courier New" w:hAnsi="Courier New" w:cs="Courier New"/>
      <w:sz w:val="22"/>
      <w:szCs w:val="22"/>
      <w:lang w:val="en-US"/>
    </w:rPr>
  </w:style>
  <w:style w:type="character" w:customStyle="1" w:styleId="cite1">
    <w:name w:val="cite1"/>
    <w:uiPriority w:val="99"/>
    <w:rsid w:val="00F37454"/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5E49"/>
    <w:pPr>
      <w:ind w:left="708"/>
    </w:pPr>
  </w:style>
  <w:style w:type="character" w:customStyle="1" w:styleId="previewtxt">
    <w:name w:val="previewtxt"/>
    <w:basedOn w:val="VarsaylanParagrafYazTipi"/>
    <w:rsid w:val="00610563"/>
  </w:style>
  <w:style w:type="character" w:customStyle="1" w:styleId="contributornametrigger">
    <w:name w:val="contributornametrigger"/>
    <w:basedOn w:val="VarsaylanParagrafYazTipi"/>
    <w:rsid w:val="0036417D"/>
  </w:style>
  <w:style w:type="character" w:customStyle="1" w:styleId="kitapismi">
    <w:name w:val="kitapismi"/>
    <w:basedOn w:val="VarsaylanParagrafYazTipi"/>
    <w:rsid w:val="00EB02A3"/>
  </w:style>
  <w:style w:type="character" w:customStyle="1" w:styleId="normalkucuk1">
    <w:name w:val="normalkucuk1"/>
    <w:rsid w:val="00EB02A3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yazarad12pnt1">
    <w:name w:val="yazarad12pnt1"/>
    <w:rsid w:val="00536EA8"/>
    <w:rPr>
      <w:rFonts w:ascii="Arial" w:hAnsi="Arial" w:cs="Arial" w:hint="default"/>
      <w:b/>
      <w:bCs/>
      <w:color w:val="A57A28"/>
      <w:sz w:val="18"/>
      <w:szCs w:val="18"/>
    </w:rPr>
  </w:style>
  <w:style w:type="character" w:customStyle="1" w:styleId="ptbrand3">
    <w:name w:val="ptbrand3"/>
    <w:basedOn w:val="VarsaylanParagrafYazTipi"/>
    <w:rsid w:val="00443697"/>
  </w:style>
  <w:style w:type="character" w:customStyle="1" w:styleId="baslik1">
    <w:name w:val="baslik1"/>
    <w:basedOn w:val="VarsaylanParagrafYazTipi"/>
    <w:rsid w:val="00BC1027"/>
  </w:style>
  <w:style w:type="character" w:customStyle="1" w:styleId="bindingandrelease">
    <w:name w:val="bindingandrelease"/>
    <w:basedOn w:val="VarsaylanParagrafYazTipi"/>
    <w:rsid w:val="00FD34E8"/>
  </w:style>
  <w:style w:type="character" w:customStyle="1" w:styleId="bylinepipe">
    <w:name w:val="bylinepipe"/>
    <w:basedOn w:val="VarsaylanParagrafYazTipi"/>
    <w:rsid w:val="009F32FC"/>
  </w:style>
  <w:style w:type="character" w:customStyle="1" w:styleId="Heading1Char">
    <w:name w:val="Heading 1 Char"/>
    <w:rsid w:val="00A02159"/>
    <w:rPr>
      <w:rFonts w:ascii="Cambria" w:eastAsia="MS Gothic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semiHidden/>
    <w:rsid w:val="00A02159"/>
    <w:rPr>
      <w:rFonts w:ascii="Cambria" w:eastAsia="MS Gothic" w:hAnsi="Cambria" w:cs="Times New Roman"/>
      <w:b/>
      <w:bCs/>
      <w:i/>
      <w:iCs/>
      <w:sz w:val="28"/>
      <w:szCs w:val="28"/>
      <w:lang w:eastAsia="tr-TR"/>
    </w:rPr>
  </w:style>
  <w:style w:type="character" w:customStyle="1" w:styleId="t1">
    <w:name w:val="t1"/>
    <w:basedOn w:val="VarsaylanParagrafYazTipi"/>
    <w:rsid w:val="007B7869"/>
  </w:style>
  <w:style w:type="character" w:customStyle="1" w:styleId="apple-converted-space">
    <w:name w:val="apple-converted-space"/>
    <w:rsid w:val="00B4491E"/>
  </w:style>
  <w:style w:type="paragraph" w:customStyle="1" w:styleId="msonormal1">
    <w:name w:val="msonormal1"/>
    <w:basedOn w:val="Normal"/>
    <w:rsid w:val="00B449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AB273B"/>
  </w:style>
  <w:style w:type="character" w:customStyle="1" w:styleId="apple-style-span">
    <w:name w:val="apple-style-span"/>
    <w:basedOn w:val="VarsaylanParagrafYazTipi"/>
    <w:rsid w:val="00C95CC3"/>
  </w:style>
  <w:style w:type="paragraph" w:styleId="GvdeMetniGirintisi3">
    <w:name w:val="Body Text Indent 3"/>
    <w:basedOn w:val="Normal"/>
    <w:link w:val="GvdeMetniGirintisi3Char"/>
    <w:unhideWhenUsed/>
    <w:rsid w:val="00C1766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17665"/>
    <w:rPr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5D0E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A31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F6D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6DF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6DF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6D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6DFC"/>
    <w:rPr>
      <w:b/>
      <w:bCs/>
    </w:rPr>
  </w:style>
  <w:style w:type="character" w:customStyle="1" w:styleId="AltKonuBal1">
    <w:name w:val="Alt Konu Başlığı1"/>
    <w:basedOn w:val="VarsaylanParagrafYazTipi"/>
    <w:rsid w:val="00E65F2F"/>
  </w:style>
  <w:style w:type="character" w:customStyle="1" w:styleId="fn">
    <w:name w:val="fn"/>
    <w:basedOn w:val="VarsaylanParagrafYazTipi"/>
    <w:rsid w:val="00E65F2F"/>
  </w:style>
  <w:style w:type="paragraph" w:customStyle="1" w:styleId="AralkYok1">
    <w:name w:val="Aralık Yok1"/>
    <w:uiPriority w:val="99"/>
    <w:rsid w:val="00115E5C"/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679D"/>
  </w:style>
  <w:style w:type="table" w:customStyle="1" w:styleId="TableNormal">
    <w:name w:val="Table Normal"/>
    <w:rsid w:val="000B4366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link w:val="AltyazChar"/>
    <w:rsid w:val="000B43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rsid w:val="000B4366"/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link w:val="AralkYokChar"/>
    <w:uiPriority w:val="99"/>
    <w:qFormat/>
    <w:rsid w:val="004562B6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99"/>
    <w:rsid w:val="004562B6"/>
    <w:rPr>
      <w:rFonts w:ascii="Calibri" w:hAnsi="Calibri"/>
      <w:sz w:val="22"/>
      <w:szCs w:val="22"/>
    </w:rPr>
  </w:style>
  <w:style w:type="character" w:customStyle="1" w:styleId="style5">
    <w:name w:val="style5"/>
    <w:basedOn w:val="VarsaylanParagrafYazTipi"/>
    <w:rsid w:val="00CB4DF2"/>
  </w:style>
  <w:style w:type="paragraph" w:customStyle="1" w:styleId="style31">
    <w:name w:val="style31"/>
    <w:basedOn w:val="Normal"/>
    <w:rsid w:val="00CB4DF2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CB4DF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rsid w:val="00CB4DF2"/>
    <w:pPr>
      <w:spacing w:before="100" w:beforeAutospacing="1" w:after="100" w:afterAutospacing="1"/>
    </w:pPr>
    <w:rPr>
      <w:sz w:val="24"/>
      <w:szCs w:val="24"/>
    </w:rPr>
  </w:style>
  <w:style w:type="paragraph" w:customStyle="1" w:styleId="auto-style4">
    <w:name w:val="auto-style4"/>
    <w:basedOn w:val="Normal"/>
    <w:rsid w:val="00CB4DF2"/>
    <w:pPr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238B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238B"/>
    <w:rPr>
      <w:rFonts w:asciiTheme="minorHAnsi" w:eastAsiaTheme="minorHAnsi" w:hAnsiTheme="minorHAnsi" w:cstheme="minorBidi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D238B"/>
    <w:rPr>
      <w:vertAlign w:val="superscript"/>
    </w:rPr>
  </w:style>
  <w:style w:type="paragraph" w:customStyle="1" w:styleId="2altbalk">
    <w:name w:val="2 alt başlık"/>
    <w:basedOn w:val="Normal"/>
    <w:qFormat/>
    <w:rsid w:val="001D238B"/>
    <w:pPr>
      <w:spacing w:before="120" w:line="360" w:lineRule="auto"/>
      <w:contextualSpacing/>
      <w:jc w:val="both"/>
    </w:pPr>
    <w:rPr>
      <w:rFonts w:eastAsiaTheme="minorEastAsia"/>
      <w:b/>
      <w:sz w:val="22"/>
      <w:szCs w:val="22"/>
    </w:rPr>
  </w:style>
  <w:style w:type="paragraph" w:customStyle="1" w:styleId="GvdeA">
    <w:name w:val="Gövde A"/>
    <w:rsid w:val="001D2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Yok">
    <w:name w:val="Yok"/>
    <w:rsid w:val="001D238B"/>
  </w:style>
  <w:style w:type="paragraph" w:customStyle="1" w:styleId="Saptanm">
    <w:name w:val="Saptanmış"/>
    <w:rsid w:val="001D2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eAktarlan59Stili">
    <w:name w:val="İçe Aktarılan 59 Stili"/>
    <w:rsid w:val="001D238B"/>
    <w:pPr>
      <w:numPr>
        <w:numId w:val="6"/>
      </w:numPr>
    </w:pPr>
  </w:style>
  <w:style w:type="character" w:customStyle="1" w:styleId="Hyperlink3">
    <w:name w:val="Hyperlink.3"/>
    <w:basedOn w:val="Yok"/>
    <w:rsid w:val="001D238B"/>
    <w:rPr>
      <w:lang w:val="en-US"/>
    </w:rPr>
  </w:style>
  <w:style w:type="paragraph" w:customStyle="1" w:styleId="1balk">
    <w:name w:val="1başlık"/>
    <w:basedOn w:val="Normal"/>
    <w:qFormat/>
    <w:rsid w:val="001D238B"/>
    <w:pPr>
      <w:spacing w:before="240" w:after="120" w:line="360" w:lineRule="auto"/>
      <w:jc w:val="both"/>
    </w:pPr>
    <w:rPr>
      <w:rFonts w:eastAsiaTheme="minorEastAsia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7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45">
          <w:marLeft w:val="0"/>
          <w:marRight w:val="0"/>
          <w:marTop w:val="0"/>
          <w:marBottom w:val="0"/>
          <w:divBdr>
            <w:top w:val="single" w:sz="12" w:space="6" w:color="6B90DA"/>
            <w:left w:val="single" w:sz="12" w:space="6" w:color="6B90DA"/>
            <w:bottom w:val="single" w:sz="12" w:space="6" w:color="6B90DA"/>
            <w:right w:val="single" w:sz="12" w:space="6" w:color="6B90DA"/>
          </w:divBdr>
          <w:divsChild>
            <w:div w:id="8946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7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9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04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%20Mustafa\Desktop\fizik_Lisans_Gumushan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93DE-C7D5-4011-87CA-A688589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fizik_Lisans_Gumushane</Template>
  <TotalTime>391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Hewlett-Packard</Company>
  <LinksUpToDate>false</LinksUpToDate>
  <CharactersWithSpaces>1707</CharactersWithSpaces>
  <SharedDoc>false</SharedDoc>
  <HLinks>
    <vt:vector size="36" baseType="variant">
      <vt:variant>
        <vt:i4>1507382</vt:i4>
      </vt:variant>
      <vt:variant>
        <vt:i4>15</vt:i4>
      </vt:variant>
      <vt:variant>
        <vt:i4>0</vt:i4>
      </vt:variant>
      <vt:variant>
        <vt:i4>5</vt:i4>
      </vt:variant>
      <vt:variant>
        <vt:lpwstr>mailto:osman.cecen@yok.gov.tr</vt:lpwstr>
      </vt:variant>
      <vt:variant>
        <vt:lpwstr/>
      </vt:variant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mailto:canan.unvan@yok.gov.tr</vt:lpwstr>
      </vt:variant>
      <vt:variant>
        <vt:lpwstr/>
      </vt:variant>
      <vt:variant>
        <vt:i4>20906047</vt:i4>
      </vt:variant>
      <vt:variant>
        <vt:i4>9</vt:i4>
      </vt:variant>
      <vt:variant>
        <vt:i4>0</vt:i4>
      </vt:variant>
      <vt:variant>
        <vt:i4>5</vt:i4>
      </vt:variant>
      <vt:variant>
        <vt:lpwstr>../../AppData/Local/Microsoft/Windows/Temporary Internet Files/Low/AppData/Local/Microsoft/Windows/Temporary Internet Files/Low/Content.IE5/Downloads/Fizik Mühendisliği/Öğrenci Alımı/lisansformat.xls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http://www.seckin.com.tr/browser/fa/665439629/title/nursel-kara.html</vt:lpwstr>
      </vt:variant>
      <vt:variant>
        <vt:lpwstr/>
      </vt:variant>
      <vt:variant>
        <vt:i4>4390976</vt:i4>
      </vt:variant>
      <vt:variant>
        <vt:i4>3</vt:i4>
      </vt:variant>
      <vt:variant>
        <vt:i4>0</vt:i4>
      </vt:variant>
      <vt:variant>
        <vt:i4>5</vt:i4>
      </vt:variant>
      <vt:variant>
        <vt:lpwstr>http://www.seckin.com.tr/browser/fa/665439629/title/nursel-kara.html</vt:lpwstr>
      </vt:variant>
      <vt:variant>
        <vt:lpwstr/>
      </vt:variant>
      <vt:variant>
        <vt:i4>5898601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http://www.google.com.tr/url?sa=t&amp;rct=j&amp;q=bioengineering&amp;source=web&amp;cd=3&amp;ved=0CD8QFjAC&amp;url=http%3A%2F%2Fwww.be.caltech.edu%2F&amp;ei=Gkw4UbPjBMv5sgatwIGoDg&amp;usg=AFQjCNF4H86nfPdruP62C0bupWvBDrR_hQ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Salih Mustafa</dc:creator>
  <cp:lastModifiedBy>Salih YILDIZ</cp:lastModifiedBy>
  <cp:revision>81</cp:revision>
  <cp:lastPrinted>2022-04-22T12:31:00Z</cp:lastPrinted>
  <dcterms:created xsi:type="dcterms:W3CDTF">2022-03-28T13:04:00Z</dcterms:created>
  <dcterms:modified xsi:type="dcterms:W3CDTF">2023-08-16T05:52:00Z</dcterms:modified>
</cp:coreProperties>
</file>